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52" w:rsidRPr="00C758BA" w:rsidRDefault="00925A52" w:rsidP="00F66989">
      <w:pPr>
        <w:spacing w:after="0" w:line="240" w:lineRule="auto"/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Муниципальное казённое общеобразов</w:t>
      </w:r>
      <w:r w:rsidRPr="00C758BA">
        <w:rPr>
          <w:rFonts w:ascii="Arial Black" w:hAnsi="Arial Black" w:cs="Arial Black"/>
        </w:rPr>
        <w:t>ательное учреждение</w:t>
      </w:r>
    </w:p>
    <w:p w:rsidR="00925A52" w:rsidRPr="00C758BA" w:rsidRDefault="00925A52" w:rsidP="00F66989">
      <w:pPr>
        <w:spacing w:after="0" w:line="240" w:lineRule="auto"/>
        <w:jc w:val="center"/>
        <w:rPr>
          <w:rFonts w:ascii="Arial Black" w:hAnsi="Arial Black" w:cs="Arial Black"/>
        </w:rPr>
      </w:pPr>
      <w:r w:rsidRPr="00C758BA">
        <w:rPr>
          <w:rFonts w:ascii="Arial Black" w:hAnsi="Arial Black" w:cs="Arial Black"/>
        </w:rPr>
        <w:t>«Приозёрская средняя общеобразовательная школа № 8»</w:t>
      </w:r>
    </w:p>
    <w:p w:rsidR="00925A52" w:rsidRDefault="00925A52" w:rsidP="00F66989">
      <w:pPr>
        <w:spacing w:after="0" w:line="240" w:lineRule="auto"/>
        <w:jc w:val="center"/>
      </w:pPr>
    </w:p>
    <w:p w:rsidR="00925A52" w:rsidRDefault="00925A52" w:rsidP="00F66989">
      <w:pPr>
        <w:spacing w:after="0" w:line="240" w:lineRule="auto"/>
        <w:jc w:val="center"/>
      </w:pPr>
    </w:p>
    <w:p w:rsidR="00925A52" w:rsidRPr="00D941E9" w:rsidRDefault="00925A52" w:rsidP="00F66989"/>
    <w:p w:rsidR="00925A52" w:rsidRDefault="00925A52" w:rsidP="00F66989"/>
    <w:p w:rsidR="00925A52" w:rsidRPr="00C758BA" w:rsidRDefault="00925A52" w:rsidP="00F66989">
      <w:pPr>
        <w:tabs>
          <w:tab w:val="left" w:pos="3465"/>
        </w:tabs>
        <w:jc w:val="center"/>
        <w:rPr>
          <w:rFonts w:ascii="Arial Black" w:hAnsi="Arial Black" w:cs="Arial Black"/>
          <w:b/>
          <w:bCs/>
        </w:rPr>
      </w:pPr>
      <w:r w:rsidRPr="00C758BA">
        <w:rPr>
          <w:rFonts w:ascii="Arial Black" w:hAnsi="Arial Black" w:cs="Arial Black"/>
          <w:b/>
          <w:bCs/>
        </w:rPr>
        <w:t>ПРОГРАММА</w:t>
      </w:r>
    </w:p>
    <w:p w:rsidR="00925A52" w:rsidRPr="00C758BA" w:rsidRDefault="00925A52" w:rsidP="00F66989">
      <w:pPr>
        <w:tabs>
          <w:tab w:val="left" w:pos="3465"/>
        </w:tabs>
        <w:spacing w:after="0" w:line="480" w:lineRule="auto"/>
        <w:jc w:val="center"/>
        <w:rPr>
          <w:rFonts w:ascii="Arial Black" w:hAnsi="Arial Black" w:cs="Arial Black"/>
          <w:b/>
          <w:bCs/>
        </w:rPr>
      </w:pPr>
      <w:r w:rsidRPr="00C758BA">
        <w:rPr>
          <w:rFonts w:ascii="Arial Black" w:hAnsi="Arial Black" w:cs="Arial Black"/>
          <w:b/>
          <w:bCs/>
        </w:rPr>
        <w:t>детско-юношеского объединения</w:t>
      </w:r>
    </w:p>
    <w:p w:rsidR="00925A52" w:rsidRPr="00C758BA" w:rsidRDefault="00925A52" w:rsidP="00F66989">
      <w:pPr>
        <w:tabs>
          <w:tab w:val="left" w:pos="3465"/>
        </w:tabs>
        <w:spacing w:after="0" w:line="480" w:lineRule="auto"/>
        <w:jc w:val="center"/>
        <w:rPr>
          <w:rFonts w:ascii="Arial Black" w:hAnsi="Arial Black" w:cs="Arial Black"/>
          <w:b/>
          <w:bCs/>
        </w:rPr>
      </w:pPr>
      <w:r w:rsidRPr="00C758BA">
        <w:rPr>
          <w:rFonts w:ascii="Arial Black" w:hAnsi="Arial Black" w:cs="Arial Black"/>
          <w:b/>
          <w:bCs/>
        </w:rPr>
        <w:t>(для учащихся 5-11 классов)</w:t>
      </w:r>
    </w:p>
    <w:p w:rsidR="00925A52" w:rsidRPr="00C758BA" w:rsidRDefault="00925A52" w:rsidP="00F66989">
      <w:pPr>
        <w:tabs>
          <w:tab w:val="left" w:pos="3465"/>
        </w:tabs>
        <w:spacing w:after="0" w:line="480" w:lineRule="auto"/>
        <w:jc w:val="center"/>
        <w:rPr>
          <w:rFonts w:ascii="Arial Black" w:hAnsi="Arial Black" w:cs="Arial Black"/>
          <w:b/>
          <w:bCs/>
        </w:rPr>
      </w:pPr>
      <w:r w:rsidRPr="00C758BA">
        <w:rPr>
          <w:rFonts w:ascii="Arial Black" w:hAnsi="Arial Black" w:cs="Arial Black"/>
          <w:b/>
          <w:bCs/>
        </w:rPr>
        <w:t>Кра</w:t>
      </w:r>
      <w:r>
        <w:rPr>
          <w:rFonts w:ascii="Arial Black" w:hAnsi="Arial Black" w:cs="Arial Black"/>
          <w:b/>
          <w:bCs/>
        </w:rPr>
        <w:t>е</w:t>
      </w:r>
      <w:r w:rsidRPr="00C758BA">
        <w:rPr>
          <w:rFonts w:ascii="Arial Black" w:hAnsi="Arial Black" w:cs="Arial Black"/>
          <w:b/>
          <w:bCs/>
        </w:rPr>
        <w:t>ведческо</w:t>
      </w:r>
      <w:r>
        <w:rPr>
          <w:rFonts w:ascii="Arial Black" w:hAnsi="Arial Black" w:cs="Arial Black"/>
          <w:b/>
          <w:bCs/>
        </w:rPr>
        <w:t xml:space="preserve"> </w:t>
      </w:r>
      <w:r w:rsidRPr="00C758BA">
        <w:rPr>
          <w:rFonts w:ascii="Arial Black" w:hAnsi="Arial Black" w:cs="Arial Black"/>
          <w:b/>
          <w:bCs/>
        </w:rPr>
        <w:t>- патриотического направления</w:t>
      </w:r>
    </w:p>
    <w:p w:rsidR="00925A52" w:rsidRPr="00C758BA" w:rsidRDefault="00925A52" w:rsidP="00F66989">
      <w:pPr>
        <w:tabs>
          <w:tab w:val="left" w:pos="3465"/>
        </w:tabs>
        <w:spacing w:after="0" w:line="480" w:lineRule="auto"/>
        <w:jc w:val="center"/>
        <w:rPr>
          <w:rFonts w:ascii="Arial Black" w:hAnsi="Arial Black" w:cs="Arial Black"/>
          <w:b/>
          <w:bCs/>
          <w:sz w:val="32"/>
          <w:szCs w:val="32"/>
        </w:rPr>
      </w:pPr>
      <w:r w:rsidRPr="00C758BA">
        <w:rPr>
          <w:rFonts w:ascii="Arial Black" w:hAnsi="Arial Black" w:cs="Arial Black"/>
          <w:b/>
          <w:bCs/>
          <w:sz w:val="32"/>
          <w:szCs w:val="32"/>
        </w:rPr>
        <w:t>клуб «ПОИСК»</w:t>
      </w:r>
    </w:p>
    <w:p w:rsidR="00925A52" w:rsidRPr="00D941E9" w:rsidRDefault="00925A52" w:rsidP="00F66989"/>
    <w:p w:rsidR="00925A52" w:rsidRPr="00D941E9" w:rsidRDefault="00925A52" w:rsidP="00F66989"/>
    <w:p w:rsidR="00925A52" w:rsidRPr="00D941E9" w:rsidRDefault="00925A52" w:rsidP="00F66989"/>
    <w:p w:rsidR="00925A52" w:rsidRPr="00D941E9" w:rsidRDefault="00925A52" w:rsidP="00F66989"/>
    <w:p w:rsidR="00925A52" w:rsidRPr="00D941E9" w:rsidRDefault="00925A52" w:rsidP="00F66989"/>
    <w:p w:rsidR="00925A52" w:rsidRDefault="00925A52" w:rsidP="00F66989"/>
    <w:p w:rsidR="00925A52" w:rsidRDefault="00925A52" w:rsidP="00F66989"/>
    <w:p w:rsidR="00925A52" w:rsidRPr="00C758BA" w:rsidRDefault="00925A52" w:rsidP="00F66989">
      <w:pPr>
        <w:tabs>
          <w:tab w:val="left" w:pos="4155"/>
        </w:tabs>
        <w:spacing w:after="0"/>
        <w:rPr>
          <w:rFonts w:ascii="Arial Black" w:hAnsi="Arial Black" w:cs="Arial Black"/>
        </w:rPr>
      </w:pPr>
      <w:r w:rsidRPr="00C758BA">
        <w:rPr>
          <w:rFonts w:ascii="Arial Black" w:hAnsi="Arial Black" w:cs="Arial Black"/>
        </w:rPr>
        <w:t xml:space="preserve">                                       Автор: Стрекалова Любовь Николаевна,</w:t>
      </w:r>
    </w:p>
    <w:p w:rsidR="00925A52" w:rsidRPr="00C758BA" w:rsidRDefault="00925A52" w:rsidP="00F66989">
      <w:pPr>
        <w:tabs>
          <w:tab w:val="left" w:pos="4155"/>
        </w:tabs>
        <w:spacing w:after="0"/>
        <w:jc w:val="center"/>
        <w:rPr>
          <w:rFonts w:ascii="Arial Black" w:hAnsi="Arial Black" w:cs="Arial Black"/>
        </w:rPr>
      </w:pPr>
      <w:r w:rsidRPr="00C758BA">
        <w:rPr>
          <w:rFonts w:ascii="Arial Black" w:hAnsi="Arial Black" w:cs="Arial Black"/>
        </w:rPr>
        <w:t xml:space="preserve">                   учитель истории и обществознания                                                                      </w:t>
      </w:r>
    </w:p>
    <w:p w:rsidR="00925A52" w:rsidRPr="00C758BA" w:rsidRDefault="00925A52" w:rsidP="00F66989">
      <w:pPr>
        <w:tabs>
          <w:tab w:val="left" w:pos="4155"/>
        </w:tabs>
        <w:spacing w:after="0"/>
        <w:jc w:val="center"/>
        <w:rPr>
          <w:rFonts w:ascii="Arial Black" w:hAnsi="Arial Black" w:cs="Arial Black"/>
        </w:rPr>
      </w:pPr>
      <w:r w:rsidRPr="00C758BA">
        <w:rPr>
          <w:rFonts w:ascii="Arial Black" w:hAnsi="Arial Black" w:cs="Arial Black"/>
        </w:rPr>
        <w:t xml:space="preserve"> МКОУ СОШ № 8</w:t>
      </w:r>
    </w:p>
    <w:p w:rsidR="00925A52" w:rsidRPr="00C758BA" w:rsidRDefault="00925A52" w:rsidP="00F66989">
      <w:pPr>
        <w:tabs>
          <w:tab w:val="left" w:pos="4155"/>
        </w:tabs>
        <w:jc w:val="center"/>
        <w:rPr>
          <w:rFonts w:ascii="Arial Black" w:hAnsi="Arial Black" w:cs="Arial Black"/>
        </w:rPr>
      </w:pPr>
      <w:r w:rsidRPr="00C758BA">
        <w:rPr>
          <w:rFonts w:ascii="Arial Black" w:hAnsi="Arial Black" w:cs="Arial Black"/>
        </w:rPr>
        <w:t xml:space="preserve">                                       </w:t>
      </w:r>
    </w:p>
    <w:p w:rsidR="00925A52" w:rsidRPr="00C758BA" w:rsidRDefault="00925A52" w:rsidP="00F66989">
      <w:pPr>
        <w:tabs>
          <w:tab w:val="left" w:pos="4155"/>
        </w:tabs>
        <w:jc w:val="center"/>
        <w:rPr>
          <w:rFonts w:ascii="Arial Black" w:hAnsi="Arial Black" w:cs="Arial Black"/>
        </w:rPr>
      </w:pPr>
      <w:r w:rsidRPr="00C758BA">
        <w:rPr>
          <w:rFonts w:ascii="Arial Black" w:hAnsi="Arial Black" w:cs="Arial Black"/>
        </w:rPr>
        <w:t xml:space="preserve">                                    Срок реализации: 3 года </w:t>
      </w:r>
    </w:p>
    <w:p w:rsidR="00925A52" w:rsidRPr="00C758BA" w:rsidRDefault="00925A52" w:rsidP="00F66989">
      <w:pPr>
        <w:rPr>
          <w:rFonts w:ascii="Arial Black" w:hAnsi="Arial Black" w:cs="Arial Black"/>
        </w:rPr>
      </w:pPr>
    </w:p>
    <w:p w:rsidR="00925A52" w:rsidRPr="00C758BA" w:rsidRDefault="00925A52" w:rsidP="00F66989">
      <w:pPr>
        <w:rPr>
          <w:rFonts w:ascii="Arial Black" w:hAnsi="Arial Black" w:cs="Arial Black"/>
        </w:rPr>
      </w:pPr>
    </w:p>
    <w:p w:rsidR="00925A52" w:rsidRPr="00C758BA" w:rsidRDefault="00925A52" w:rsidP="00F66989">
      <w:pPr>
        <w:tabs>
          <w:tab w:val="left" w:pos="3330"/>
        </w:tabs>
        <w:jc w:val="center"/>
        <w:rPr>
          <w:rFonts w:ascii="Arial Black" w:hAnsi="Arial Black" w:cs="Arial Black"/>
        </w:rPr>
      </w:pPr>
      <w:r w:rsidRPr="00C758BA">
        <w:rPr>
          <w:rFonts w:ascii="Arial Black" w:hAnsi="Arial Black" w:cs="Arial Black"/>
        </w:rPr>
        <w:t>2014 – 2015 учебный год.</w:t>
      </w:r>
    </w:p>
    <w:p w:rsidR="00925A52" w:rsidRDefault="00925A52" w:rsidP="00F66989">
      <w:pPr>
        <w:tabs>
          <w:tab w:val="left" w:pos="3330"/>
        </w:tabs>
        <w:jc w:val="center"/>
      </w:pPr>
    </w:p>
    <w:p w:rsidR="00925A52" w:rsidRDefault="00925A52" w:rsidP="00F66989">
      <w:pPr>
        <w:rPr>
          <w:b/>
          <w:bCs/>
        </w:rPr>
      </w:pPr>
    </w:p>
    <w:p w:rsidR="00925A52" w:rsidRDefault="00925A52" w:rsidP="00F66989">
      <w:pPr>
        <w:tabs>
          <w:tab w:val="left" w:pos="3330"/>
        </w:tabs>
        <w:jc w:val="center"/>
      </w:pPr>
    </w:p>
    <w:p w:rsidR="00925A52" w:rsidRPr="00E439FE" w:rsidRDefault="00925A52" w:rsidP="00F66989">
      <w:pPr>
        <w:spacing w:before="100" w:beforeAutospacing="1" w:after="63"/>
        <w:jc w:val="center"/>
        <w:outlineLvl w:val="2"/>
        <w:rPr>
          <w:b/>
          <w:bCs/>
          <w:color w:val="002060"/>
          <w:sz w:val="22"/>
          <w:szCs w:val="22"/>
        </w:rPr>
      </w:pPr>
      <w:r w:rsidRPr="00E439FE">
        <w:rPr>
          <w:b/>
          <w:bCs/>
          <w:color w:val="002060"/>
          <w:sz w:val="22"/>
          <w:szCs w:val="22"/>
        </w:rPr>
        <w:t>Пояснительная записка</w:t>
      </w:r>
    </w:p>
    <w:p w:rsidR="00925A52" w:rsidRPr="00E439FE" w:rsidRDefault="00925A52" w:rsidP="00F66989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E439FE">
        <w:rPr>
          <w:color w:val="000000"/>
          <w:sz w:val="22"/>
          <w:szCs w:val="22"/>
        </w:rPr>
        <w:t xml:space="preserve">Программа </w:t>
      </w:r>
      <w:r w:rsidRPr="004D2F38">
        <w:rPr>
          <w:color w:val="000000"/>
          <w:sz w:val="22"/>
          <w:szCs w:val="22"/>
        </w:rPr>
        <w:t>краеведческо</w:t>
      </w:r>
      <w:r>
        <w:rPr>
          <w:color w:val="000000"/>
          <w:sz w:val="22"/>
          <w:szCs w:val="22"/>
        </w:rPr>
        <w:t xml:space="preserve"> </w:t>
      </w:r>
      <w:r w:rsidRPr="00E439FE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E439FE">
        <w:rPr>
          <w:color w:val="000000"/>
          <w:sz w:val="22"/>
          <w:szCs w:val="22"/>
        </w:rPr>
        <w:t xml:space="preserve">патриотического клуба </w:t>
      </w:r>
      <w:r w:rsidRPr="004D2F38">
        <w:rPr>
          <w:color w:val="000000"/>
          <w:sz w:val="22"/>
          <w:szCs w:val="22"/>
        </w:rPr>
        <w:t>«</w:t>
      </w:r>
      <w:r w:rsidRPr="00E439FE">
        <w:rPr>
          <w:color w:val="000000"/>
          <w:sz w:val="22"/>
          <w:szCs w:val="22"/>
        </w:rPr>
        <w:t>Поиск</w:t>
      </w:r>
      <w:r w:rsidRPr="004D2F38">
        <w:rPr>
          <w:color w:val="000000"/>
          <w:sz w:val="22"/>
          <w:szCs w:val="22"/>
        </w:rPr>
        <w:t>»</w:t>
      </w:r>
      <w:r w:rsidRPr="00E439FE">
        <w:rPr>
          <w:color w:val="000000"/>
          <w:sz w:val="22"/>
          <w:szCs w:val="22"/>
        </w:rPr>
        <w:t xml:space="preserve"> составлена</w:t>
      </w:r>
      <w:r w:rsidRPr="00E439FE">
        <w:rPr>
          <w:color w:val="002060"/>
          <w:sz w:val="22"/>
          <w:szCs w:val="22"/>
        </w:rPr>
        <w:t xml:space="preserve"> </w:t>
      </w:r>
      <w:r w:rsidRPr="00E439FE">
        <w:rPr>
          <w:sz w:val="22"/>
          <w:szCs w:val="22"/>
        </w:rPr>
        <w:t xml:space="preserve">на основании государственной программы </w:t>
      </w:r>
      <w:r>
        <w:rPr>
          <w:sz w:val="22"/>
          <w:szCs w:val="22"/>
        </w:rPr>
        <w:t>«</w:t>
      </w:r>
      <w:r w:rsidRPr="00E439FE">
        <w:rPr>
          <w:sz w:val="22"/>
          <w:szCs w:val="22"/>
        </w:rPr>
        <w:t>Патриотическое воспитание граждан Российской Федерации на 200</w:t>
      </w:r>
      <w:r>
        <w:rPr>
          <w:sz w:val="22"/>
          <w:szCs w:val="22"/>
        </w:rPr>
        <w:t>11</w:t>
      </w:r>
      <w:r w:rsidRPr="00E439FE">
        <w:rPr>
          <w:sz w:val="22"/>
          <w:szCs w:val="22"/>
        </w:rPr>
        <w:t>-201</w:t>
      </w:r>
      <w:r>
        <w:rPr>
          <w:sz w:val="22"/>
          <w:szCs w:val="22"/>
        </w:rPr>
        <w:t>5</w:t>
      </w:r>
      <w:r w:rsidRPr="00E439FE">
        <w:rPr>
          <w:sz w:val="22"/>
          <w:szCs w:val="22"/>
        </w:rPr>
        <w:t xml:space="preserve"> годы</w:t>
      </w:r>
      <w:r>
        <w:rPr>
          <w:sz w:val="22"/>
          <w:szCs w:val="22"/>
        </w:rPr>
        <w:t>»</w:t>
      </w:r>
      <w:r w:rsidRPr="00E439FE">
        <w:rPr>
          <w:sz w:val="22"/>
          <w:szCs w:val="22"/>
        </w:rPr>
        <w:t xml:space="preserve">, </w:t>
      </w:r>
      <w:r>
        <w:rPr>
          <w:sz w:val="22"/>
          <w:szCs w:val="22"/>
        </w:rPr>
        <w:t>Устава школы,</w:t>
      </w:r>
      <w:r w:rsidRPr="00E439FE">
        <w:rPr>
          <w:sz w:val="22"/>
          <w:szCs w:val="22"/>
        </w:rPr>
        <w:t xml:space="preserve">  </w:t>
      </w:r>
      <w:r>
        <w:rPr>
          <w:sz w:val="22"/>
          <w:szCs w:val="22"/>
        </w:rPr>
        <w:t>П</w:t>
      </w:r>
      <w:r w:rsidRPr="00E439FE">
        <w:rPr>
          <w:sz w:val="22"/>
          <w:szCs w:val="22"/>
        </w:rPr>
        <w:t xml:space="preserve">оложения о клубе </w:t>
      </w:r>
      <w:r>
        <w:rPr>
          <w:sz w:val="22"/>
          <w:szCs w:val="22"/>
        </w:rPr>
        <w:t>«</w:t>
      </w:r>
      <w:r w:rsidRPr="00E439FE">
        <w:rPr>
          <w:sz w:val="22"/>
          <w:szCs w:val="22"/>
        </w:rPr>
        <w:t>Поиск</w:t>
      </w:r>
      <w:r>
        <w:rPr>
          <w:sz w:val="22"/>
          <w:szCs w:val="22"/>
        </w:rPr>
        <w:t>».</w:t>
      </w:r>
    </w:p>
    <w:p w:rsidR="00925A52" w:rsidRPr="00E439FE" w:rsidRDefault="00925A52" w:rsidP="00F66989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E439FE">
        <w:rPr>
          <w:sz w:val="22"/>
          <w:szCs w:val="22"/>
        </w:rPr>
        <w:t>Данная программа представляет собой систему работы по внеурочной деятельности добровольного объединения учащих</w:t>
      </w:r>
      <w:r>
        <w:rPr>
          <w:sz w:val="22"/>
          <w:szCs w:val="22"/>
        </w:rPr>
        <w:t>ся различных возрастных групп: 5</w:t>
      </w:r>
      <w:r w:rsidRPr="00E439FE">
        <w:rPr>
          <w:sz w:val="22"/>
          <w:szCs w:val="22"/>
        </w:rPr>
        <w:t xml:space="preserve">-11 классов. Она рассчитана на </w:t>
      </w:r>
      <w:r>
        <w:rPr>
          <w:sz w:val="22"/>
          <w:szCs w:val="22"/>
        </w:rPr>
        <w:t>2014-2015 учебный год.</w:t>
      </w:r>
    </w:p>
    <w:p w:rsidR="00925A52" w:rsidRPr="00E439FE" w:rsidRDefault="00925A52" w:rsidP="00F66989">
      <w:pPr>
        <w:spacing w:before="100" w:beforeAutospacing="1" w:after="63"/>
        <w:jc w:val="center"/>
        <w:outlineLvl w:val="2"/>
        <w:rPr>
          <w:b/>
          <w:bCs/>
          <w:i/>
          <w:iCs/>
          <w:color w:val="002060"/>
          <w:sz w:val="22"/>
          <w:szCs w:val="22"/>
        </w:rPr>
      </w:pPr>
      <w:r w:rsidRPr="00E439FE">
        <w:rPr>
          <w:b/>
          <w:bCs/>
          <w:color w:val="002060"/>
          <w:sz w:val="22"/>
          <w:szCs w:val="22"/>
        </w:rPr>
        <w:t xml:space="preserve">Основные цели и задачи клуба </w:t>
      </w:r>
      <w:r>
        <w:rPr>
          <w:b/>
          <w:bCs/>
          <w:color w:val="002060"/>
          <w:sz w:val="22"/>
          <w:szCs w:val="22"/>
        </w:rPr>
        <w:t>«</w:t>
      </w:r>
      <w:r w:rsidRPr="00E439FE">
        <w:rPr>
          <w:b/>
          <w:bCs/>
          <w:color w:val="002060"/>
          <w:sz w:val="22"/>
          <w:szCs w:val="22"/>
        </w:rPr>
        <w:t>Поиск</w:t>
      </w:r>
      <w:r>
        <w:rPr>
          <w:b/>
          <w:bCs/>
          <w:color w:val="002060"/>
          <w:sz w:val="22"/>
          <w:szCs w:val="22"/>
        </w:rPr>
        <w:t>»</w:t>
      </w:r>
      <w:r w:rsidRPr="00E439FE">
        <w:rPr>
          <w:b/>
          <w:bCs/>
          <w:color w:val="002060"/>
          <w:sz w:val="22"/>
          <w:szCs w:val="22"/>
        </w:rPr>
        <w:t>:</w:t>
      </w:r>
    </w:p>
    <w:p w:rsidR="00925A52" w:rsidRDefault="00925A52" w:rsidP="00F66989">
      <w:pPr>
        <w:pStyle w:val="NoSpacing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</w:t>
      </w:r>
      <w:r w:rsidRPr="004D2F38">
        <w:rPr>
          <w:b/>
          <w:bCs/>
          <w:i/>
          <w:iCs/>
          <w:sz w:val="22"/>
          <w:szCs w:val="22"/>
        </w:rPr>
        <w:t>оспитательные</w:t>
      </w:r>
      <w:r>
        <w:rPr>
          <w:b/>
          <w:bCs/>
          <w:i/>
          <w:iCs/>
          <w:sz w:val="22"/>
          <w:szCs w:val="22"/>
        </w:rPr>
        <w:t>:</w:t>
      </w:r>
      <w:r w:rsidRPr="004D2F38">
        <w:rPr>
          <w:b/>
          <w:bCs/>
          <w:i/>
          <w:iCs/>
          <w:sz w:val="22"/>
          <w:szCs w:val="22"/>
        </w:rPr>
        <w:t xml:space="preserve"> </w:t>
      </w:r>
    </w:p>
    <w:p w:rsidR="00925A52" w:rsidRPr="00F521C4" w:rsidRDefault="00925A52" w:rsidP="00F66989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F521C4">
        <w:rPr>
          <w:sz w:val="22"/>
          <w:szCs w:val="22"/>
        </w:rPr>
        <w:t xml:space="preserve">формирование активной гражданской позиции учащихся </w:t>
      </w:r>
      <w:r>
        <w:rPr>
          <w:sz w:val="22"/>
          <w:szCs w:val="22"/>
        </w:rPr>
        <w:t xml:space="preserve">МКОУ СОШ № 8, </w:t>
      </w:r>
      <w:r w:rsidRPr="00F521C4">
        <w:rPr>
          <w:sz w:val="22"/>
          <w:szCs w:val="22"/>
        </w:rPr>
        <w:t>воспитание патриотизма,</w:t>
      </w:r>
    </w:p>
    <w:p w:rsidR="00925A52" w:rsidRDefault="00925A52" w:rsidP="00F66989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4D2F38">
        <w:rPr>
          <w:sz w:val="22"/>
          <w:szCs w:val="22"/>
        </w:rPr>
        <w:t xml:space="preserve"> гордости за свою страну, школу,</w:t>
      </w:r>
      <w:r>
        <w:rPr>
          <w:sz w:val="22"/>
          <w:szCs w:val="22"/>
        </w:rPr>
        <w:t xml:space="preserve"> село</w:t>
      </w:r>
      <w:r w:rsidRPr="004D2F38">
        <w:rPr>
          <w:sz w:val="22"/>
          <w:szCs w:val="22"/>
        </w:rPr>
        <w:t>;</w:t>
      </w:r>
    </w:p>
    <w:p w:rsidR="00925A52" w:rsidRPr="004D2F38" w:rsidRDefault="00925A52" w:rsidP="00F66989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4D2F38">
        <w:rPr>
          <w:sz w:val="22"/>
          <w:szCs w:val="22"/>
        </w:rPr>
        <w:t xml:space="preserve"> формирование социальной активности, толерантности и коммуникабельности;</w:t>
      </w:r>
    </w:p>
    <w:p w:rsidR="00925A52" w:rsidRDefault="00925A52" w:rsidP="00F66989">
      <w:pPr>
        <w:spacing w:before="100" w:beforeAutospacing="1" w:after="100" w:afterAutospacing="1"/>
        <w:rPr>
          <w:b/>
          <w:bCs/>
          <w:i/>
          <w:iCs/>
          <w:sz w:val="22"/>
          <w:szCs w:val="22"/>
        </w:rPr>
      </w:pPr>
      <w:r w:rsidRPr="00E439FE">
        <w:rPr>
          <w:b/>
          <w:bCs/>
          <w:i/>
          <w:iCs/>
          <w:sz w:val="22"/>
          <w:szCs w:val="22"/>
        </w:rPr>
        <w:t>познавательные</w:t>
      </w:r>
    </w:p>
    <w:p w:rsidR="00925A52" w:rsidRPr="004D2F38" w:rsidRDefault="00925A52" w:rsidP="00F66989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4D2F38">
        <w:rPr>
          <w:sz w:val="22"/>
          <w:szCs w:val="22"/>
        </w:rPr>
        <w:t xml:space="preserve">приобщение учащихся к исследовательской и проектной творческой деятельности на основе историко– </w:t>
      </w:r>
      <w:r>
        <w:rPr>
          <w:sz w:val="22"/>
          <w:szCs w:val="22"/>
        </w:rPr>
        <w:t xml:space="preserve"> </w:t>
      </w:r>
      <w:r w:rsidRPr="004D2F38">
        <w:rPr>
          <w:sz w:val="22"/>
          <w:szCs w:val="22"/>
        </w:rPr>
        <w:t>краеведческого материала;</w:t>
      </w:r>
    </w:p>
    <w:p w:rsidR="00925A52" w:rsidRPr="004D2F38" w:rsidRDefault="00925A52" w:rsidP="00F66989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 w:rsidRPr="004D2F38">
        <w:rPr>
          <w:sz w:val="22"/>
          <w:szCs w:val="22"/>
        </w:rPr>
        <w:t xml:space="preserve"> овладение основами журналистики и социального анализа;</w:t>
      </w:r>
    </w:p>
    <w:p w:rsidR="00925A52" w:rsidRDefault="00925A52" w:rsidP="00F66989">
      <w:pPr>
        <w:spacing w:before="100" w:beforeAutospacing="1" w:after="100" w:afterAutospacing="1"/>
        <w:rPr>
          <w:b/>
          <w:bCs/>
          <w:i/>
          <w:iCs/>
          <w:sz w:val="22"/>
          <w:szCs w:val="22"/>
        </w:rPr>
      </w:pPr>
      <w:r w:rsidRPr="00E439FE">
        <w:rPr>
          <w:b/>
          <w:bCs/>
          <w:i/>
          <w:iCs/>
          <w:sz w:val="22"/>
          <w:szCs w:val="22"/>
        </w:rPr>
        <w:t xml:space="preserve">развивающие </w:t>
      </w:r>
    </w:p>
    <w:p w:rsidR="00925A52" w:rsidRDefault="00925A52" w:rsidP="00F66989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F521C4">
        <w:rPr>
          <w:sz w:val="22"/>
          <w:szCs w:val="22"/>
        </w:rPr>
        <w:t xml:space="preserve">развитие навыков исследовательской и проектной работы, </w:t>
      </w:r>
    </w:p>
    <w:p w:rsidR="00925A52" w:rsidRDefault="00925A52" w:rsidP="00F66989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F521C4">
        <w:rPr>
          <w:sz w:val="22"/>
          <w:szCs w:val="22"/>
        </w:rPr>
        <w:t>обработки статистических и анкетных материалов, интервьюирования;</w:t>
      </w:r>
    </w:p>
    <w:p w:rsidR="00925A52" w:rsidRDefault="00925A52" w:rsidP="00F66989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F521C4">
        <w:rPr>
          <w:sz w:val="22"/>
          <w:szCs w:val="22"/>
        </w:rPr>
        <w:t>развитие профессиональных склонностей, оказывающих влияние на выбор учеником сферы профессиональной деятельности.</w:t>
      </w:r>
    </w:p>
    <w:p w:rsidR="00925A52" w:rsidRPr="0012283D" w:rsidRDefault="00925A52" w:rsidP="00F6698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2283D">
        <w:rPr>
          <w:b/>
          <w:bCs/>
          <w:sz w:val="22"/>
          <w:szCs w:val="22"/>
        </w:rPr>
        <w:t>Ценностно-смысловые компетенции:</w:t>
      </w:r>
    </w:p>
    <w:p w:rsidR="00925A52" w:rsidRDefault="00925A52" w:rsidP="00F6698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12283D">
        <w:rPr>
          <w:sz w:val="22"/>
          <w:szCs w:val="22"/>
        </w:rPr>
        <w:t xml:space="preserve">иметь ценностное отношение к здоровью и человеческой жизни, проявлять свою </w:t>
      </w:r>
    </w:p>
    <w:p w:rsidR="00925A52" w:rsidRPr="0012283D" w:rsidRDefault="00925A52" w:rsidP="00F66989">
      <w:pPr>
        <w:autoSpaceDE w:val="0"/>
        <w:autoSpaceDN w:val="0"/>
        <w:adjustRightInd w:val="0"/>
        <w:spacing w:after="0" w:line="240" w:lineRule="auto"/>
        <w:ind w:left="398"/>
        <w:rPr>
          <w:sz w:val="22"/>
          <w:szCs w:val="22"/>
        </w:rPr>
      </w:pPr>
      <w:r w:rsidRPr="0012283D">
        <w:rPr>
          <w:sz w:val="22"/>
          <w:szCs w:val="22"/>
        </w:rPr>
        <w:t>гражданс</w:t>
      </w:r>
      <w:r w:rsidRPr="0012283D">
        <w:rPr>
          <w:sz w:val="22"/>
          <w:szCs w:val="22"/>
        </w:rPr>
        <w:softHyphen/>
        <w:t>кую позицию;</w:t>
      </w:r>
    </w:p>
    <w:p w:rsidR="00925A52" w:rsidRPr="0012283D" w:rsidRDefault="00925A52" w:rsidP="00F6698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12283D">
        <w:rPr>
          <w:sz w:val="22"/>
          <w:szCs w:val="22"/>
        </w:rPr>
        <w:t>владеть способами самоопределения в ситу</w:t>
      </w:r>
      <w:r w:rsidRPr="0012283D">
        <w:rPr>
          <w:sz w:val="22"/>
          <w:szCs w:val="22"/>
        </w:rPr>
        <w:softHyphen/>
        <w:t>ациях выбора на основе собственных позиций;</w:t>
      </w:r>
    </w:p>
    <w:p w:rsidR="00925A52" w:rsidRDefault="00925A52" w:rsidP="00F6698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12283D">
        <w:rPr>
          <w:sz w:val="22"/>
          <w:szCs w:val="22"/>
        </w:rPr>
        <w:t>уметь принимать решения, брать на себя от</w:t>
      </w:r>
      <w:r w:rsidRPr="0012283D">
        <w:rPr>
          <w:sz w:val="22"/>
          <w:szCs w:val="22"/>
        </w:rPr>
        <w:softHyphen/>
        <w:t>ветственность за их последствия, осуществлять свои действия и поступки на основе выбранных це</w:t>
      </w:r>
      <w:r w:rsidRPr="0012283D">
        <w:rPr>
          <w:sz w:val="22"/>
          <w:szCs w:val="22"/>
        </w:rPr>
        <w:softHyphen/>
        <w:t>левых и смысловых установок;</w:t>
      </w:r>
    </w:p>
    <w:p w:rsidR="00925A52" w:rsidRPr="0012283D" w:rsidRDefault="00925A52" w:rsidP="00F6698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12283D">
        <w:rPr>
          <w:sz w:val="22"/>
          <w:szCs w:val="22"/>
        </w:rPr>
        <w:t>оценивать свое поведение, черты своего характера, свое физическое и эмоциональное со</w:t>
      </w:r>
      <w:r w:rsidRPr="0012283D">
        <w:rPr>
          <w:sz w:val="22"/>
          <w:szCs w:val="22"/>
        </w:rPr>
        <w:softHyphen/>
        <w:t>стояние.</w:t>
      </w:r>
    </w:p>
    <w:p w:rsidR="00925A52" w:rsidRPr="0012283D" w:rsidRDefault="00925A52" w:rsidP="00F6698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2283D">
        <w:rPr>
          <w:b/>
          <w:bCs/>
          <w:sz w:val="22"/>
          <w:szCs w:val="22"/>
        </w:rPr>
        <w:t>Учебно-познавательные компетенции:</w:t>
      </w:r>
    </w:p>
    <w:p w:rsidR="00925A52" w:rsidRPr="0012283D" w:rsidRDefault="00925A52" w:rsidP="00F6698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12283D">
        <w:rPr>
          <w:sz w:val="22"/>
          <w:szCs w:val="22"/>
        </w:rPr>
        <w:t>ставить цель и организовывать ее достижение;</w:t>
      </w:r>
    </w:p>
    <w:p w:rsidR="00925A52" w:rsidRPr="0012283D" w:rsidRDefault="00925A52" w:rsidP="00F6698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12283D">
        <w:rPr>
          <w:sz w:val="22"/>
          <w:szCs w:val="22"/>
        </w:rPr>
        <w:t>самостоятельно организовывать свою учебную деятельность: планирование, анализ, рефлексию, са</w:t>
      </w:r>
      <w:r w:rsidRPr="0012283D">
        <w:rPr>
          <w:sz w:val="22"/>
          <w:szCs w:val="22"/>
        </w:rPr>
        <w:softHyphen/>
        <w:t>мооценку своей познавательной деятельности;</w:t>
      </w:r>
    </w:p>
    <w:p w:rsidR="00925A52" w:rsidRPr="0012283D" w:rsidRDefault="00925A52" w:rsidP="00F6698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12283D">
        <w:rPr>
          <w:sz w:val="22"/>
          <w:szCs w:val="22"/>
        </w:rPr>
        <w:t>решать учебно-познавательные проблемы;</w:t>
      </w:r>
    </w:p>
    <w:p w:rsidR="00925A52" w:rsidRDefault="00925A52" w:rsidP="00D941E9">
      <w:pPr>
        <w:spacing w:after="0" w:line="240" w:lineRule="auto"/>
        <w:jc w:val="center"/>
        <w:rPr>
          <w:rFonts w:ascii="Arial Black" w:hAnsi="Arial Black" w:cs="Arial Black"/>
        </w:rPr>
      </w:pPr>
    </w:p>
    <w:p w:rsidR="00925A52" w:rsidRDefault="00925A52" w:rsidP="00D941E9">
      <w:pPr>
        <w:spacing w:after="0" w:line="240" w:lineRule="auto"/>
        <w:jc w:val="center"/>
        <w:rPr>
          <w:rFonts w:ascii="Arial Black" w:hAnsi="Arial Black" w:cs="Arial Black"/>
        </w:rPr>
      </w:pPr>
    </w:p>
    <w:p w:rsidR="00925A52" w:rsidRDefault="00925A52" w:rsidP="00D941E9">
      <w:pPr>
        <w:spacing w:after="0" w:line="240" w:lineRule="auto"/>
        <w:jc w:val="center"/>
        <w:rPr>
          <w:rFonts w:ascii="Arial Black" w:hAnsi="Arial Black" w:cs="Arial Black"/>
        </w:rPr>
      </w:pPr>
    </w:p>
    <w:p w:rsidR="00925A52" w:rsidRDefault="00925A52" w:rsidP="00D941E9">
      <w:pPr>
        <w:spacing w:after="0" w:line="240" w:lineRule="auto"/>
        <w:jc w:val="center"/>
        <w:rPr>
          <w:rFonts w:ascii="Arial Black" w:hAnsi="Arial Black" w:cs="Arial Black"/>
        </w:rPr>
      </w:pPr>
    </w:p>
    <w:p w:rsidR="00925A52" w:rsidRPr="0012283D" w:rsidRDefault="00925A52" w:rsidP="00F6698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12283D">
        <w:rPr>
          <w:sz w:val="22"/>
          <w:szCs w:val="22"/>
        </w:rPr>
        <w:t>осуществлять сравнение, сопоставление, классификацию, ранжирование объектов по одно</w:t>
      </w:r>
      <w:r w:rsidRPr="0012283D">
        <w:rPr>
          <w:sz w:val="22"/>
          <w:szCs w:val="22"/>
        </w:rPr>
        <w:softHyphen/>
        <w:t>му или нескольким предложенным основаниям, критериям; устанавливать характерные причин</w:t>
      </w:r>
      <w:r w:rsidRPr="0012283D">
        <w:rPr>
          <w:sz w:val="22"/>
          <w:szCs w:val="22"/>
        </w:rPr>
        <w:softHyphen/>
        <w:t>но-следственные связи;</w:t>
      </w:r>
    </w:p>
    <w:p w:rsidR="00925A52" w:rsidRPr="0012283D" w:rsidRDefault="00925A52" w:rsidP="00F6698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12283D">
        <w:rPr>
          <w:sz w:val="22"/>
          <w:szCs w:val="22"/>
        </w:rPr>
        <w:t>самостоятельно выполнять различные твор</w:t>
      </w:r>
      <w:r w:rsidRPr="0012283D">
        <w:rPr>
          <w:sz w:val="22"/>
          <w:szCs w:val="22"/>
        </w:rPr>
        <w:softHyphen/>
        <w:t>ческие работы, участвовать в проектной деятель</w:t>
      </w:r>
      <w:r w:rsidRPr="0012283D">
        <w:rPr>
          <w:sz w:val="22"/>
          <w:szCs w:val="22"/>
        </w:rPr>
        <w:softHyphen/>
        <w:t>ности, в организации и проведении учебно-иссле</w:t>
      </w:r>
      <w:r w:rsidRPr="0012283D">
        <w:rPr>
          <w:sz w:val="22"/>
          <w:szCs w:val="22"/>
        </w:rPr>
        <w:softHyphen/>
        <w:t>довательской работы.</w:t>
      </w:r>
    </w:p>
    <w:p w:rsidR="00925A52" w:rsidRPr="0012283D" w:rsidRDefault="00925A52" w:rsidP="00F6698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2283D">
        <w:rPr>
          <w:b/>
          <w:bCs/>
          <w:sz w:val="22"/>
          <w:szCs w:val="22"/>
        </w:rPr>
        <w:t>Коммуникативные компетенции:</w:t>
      </w:r>
    </w:p>
    <w:p w:rsidR="00925A52" w:rsidRPr="0012283D" w:rsidRDefault="00925A52" w:rsidP="00F6698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12283D">
        <w:rPr>
          <w:sz w:val="22"/>
          <w:szCs w:val="22"/>
        </w:rPr>
        <w:t>владеть способами взаимодействия с окру</w:t>
      </w:r>
      <w:r w:rsidRPr="0012283D">
        <w:rPr>
          <w:sz w:val="22"/>
          <w:szCs w:val="22"/>
        </w:rPr>
        <w:softHyphen/>
        <w:t>жающими людьми;</w:t>
      </w:r>
    </w:p>
    <w:p w:rsidR="00925A52" w:rsidRPr="0012283D" w:rsidRDefault="00925A52" w:rsidP="00F6698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12283D">
        <w:rPr>
          <w:sz w:val="22"/>
          <w:szCs w:val="22"/>
        </w:rPr>
        <w:t>выступать с устным сообщением, уметь за</w:t>
      </w:r>
      <w:r w:rsidRPr="0012283D">
        <w:rPr>
          <w:sz w:val="22"/>
          <w:szCs w:val="22"/>
        </w:rPr>
        <w:softHyphen/>
        <w:t>дать вопрос, корректно вести учебный диалог;</w:t>
      </w:r>
    </w:p>
    <w:p w:rsidR="00925A52" w:rsidRPr="0012283D" w:rsidRDefault="00925A52" w:rsidP="00F6698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12283D">
        <w:rPr>
          <w:sz w:val="22"/>
          <w:szCs w:val="22"/>
        </w:rPr>
        <w:t>владеть разными видами речевой деятель</w:t>
      </w:r>
      <w:r w:rsidRPr="0012283D">
        <w:rPr>
          <w:sz w:val="22"/>
          <w:szCs w:val="22"/>
        </w:rPr>
        <w:softHyphen/>
        <w:t>ности (монолог, диалог, чтение, письмо);</w:t>
      </w:r>
    </w:p>
    <w:p w:rsidR="00925A52" w:rsidRPr="0012283D" w:rsidRDefault="00925A52" w:rsidP="00F6698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12283D">
        <w:rPr>
          <w:sz w:val="22"/>
          <w:szCs w:val="22"/>
        </w:rPr>
        <w:t>владеть способами совместной деятельности в группе, приемами действий в ситуациях общения.</w:t>
      </w:r>
    </w:p>
    <w:p w:rsidR="00925A52" w:rsidRPr="0012283D" w:rsidRDefault="00925A52" w:rsidP="00F6698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2283D">
        <w:rPr>
          <w:b/>
          <w:bCs/>
          <w:sz w:val="22"/>
          <w:szCs w:val="22"/>
        </w:rPr>
        <w:t>Информационные компетенции:</w:t>
      </w:r>
    </w:p>
    <w:p w:rsidR="00925A52" w:rsidRPr="0012283D" w:rsidRDefault="00925A52" w:rsidP="00F6698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12283D">
        <w:rPr>
          <w:sz w:val="22"/>
          <w:szCs w:val="22"/>
        </w:rPr>
        <w:t xml:space="preserve"> владеть навыками работы с различными ис</w:t>
      </w:r>
      <w:r w:rsidRPr="0012283D">
        <w:rPr>
          <w:sz w:val="22"/>
          <w:szCs w:val="22"/>
        </w:rPr>
        <w:softHyphen/>
        <w:t>точниками информации: книгами, учебниками, справочниками, картами, энциклопедиями, Интер</w:t>
      </w:r>
      <w:r w:rsidRPr="0012283D">
        <w:rPr>
          <w:sz w:val="22"/>
          <w:szCs w:val="22"/>
        </w:rPr>
        <w:softHyphen/>
        <w:t>нетом;</w:t>
      </w:r>
    </w:p>
    <w:p w:rsidR="00925A52" w:rsidRPr="0012283D" w:rsidRDefault="00925A52" w:rsidP="00F6698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12283D">
        <w:rPr>
          <w:sz w:val="22"/>
          <w:szCs w:val="22"/>
        </w:rPr>
        <w:t>самостоятельно искать, извлекать, система</w:t>
      </w:r>
      <w:r w:rsidRPr="0012283D">
        <w:rPr>
          <w:sz w:val="22"/>
          <w:szCs w:val="22"/>
        </w:rPr>
        <w:softHyphen/>
        <w:t>тизировать, анализировать и отбирать необходи</w:t>
      </w:r>
      <w:r w:rsidRPr="0012283D">
        <w:rPr>
          <w:sz w:val="22"/>
          <w:szCs w:val="22"/>
        </w:rPr>
        <w:softHyphen/>
        <w:t>мую для решения учебных задач информацию, организовывать, преобразовывать, сохранять и передавать ее;</w:t>
      </w:r>
    </w:p>
    <w:p w:rsidR="00925A52" w:rsidRPr="0012283D" w:rsidRDefault="00925A52" w:rsidP="00F6698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12283D">
        <w:rPr>
          <w:sz w:val="22"/>
          <w:szCs w:val="22"/>
        </w:rPr>
        <w:t>ориентироваться в информационных пото</w:t>
      </w:r>
      <w:r w:rsidRPr="0012283D">
        <w:rPr>
          <w:sz w:val="22"/>
          <w:szCs w:val="22"/>
        </w:rPr>
        <w:softHyphen/>
        <w:t>ках, уметь выделять в них главное и необходимое: уметь осознанно воспринимать информацию, рас</w:t>
      </w:r>
      <w:r w:rsidRPr="0012283D">
        <w:rPr>
          <w:sz w:val="22"/>
          <w:szCs w:val="22"/>
        </w:rPr>
        <w:softHyphen/>
        <w:t>пространяемую по каналам СМИ.</w:t>
      </w:r>
    </w:p>
    <w:p w:rsidR="00925A52" w:rsidRPr="0012283D" w:rsidRDefault="00925A52" w:rsidP="00F6698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2283D">
        <w:rPr>
          <w:b/>
          <w:bCs/>
          <w:sz w:val="22"/>
          <w:szCs w:val="22"/>
        </w:rPr>
        <w:t>Здоровьесберегающие компетенции:</w:t>
      </w:r>
    </w:p>
    <w:p w:rsidR="00925A52" w:rsidRPr="0012283D" w:rsidRDefault="00925A52" w:rsidP="00F6698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12283D">
        <w:rPr>
          <w:sz w:val="22"/>
          <w:szCs w:val="22"/>
        </w:rPr>
        <w:t>иметь опыт ориентации в природной среде;</w:t>
      </w:r>
    </w:p>
    <w:p w:rsidR="00925A52" w:rsidRPr="0012283D" w:rsidRDefault="00925A52" w:rsidP="00F6698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12283D">
        <w:rPr>
          <w:sz w:val="22"/>
          <w:szCs w:val="22"/>
        </w:rPr>
        <w:t>знать и применять правила поведения в эк</w:t>
      </w:r>
      <w:r w:rsidRPr="0012283D">
        <w:rPr>
          <w:sz w:val="22"/>
          <w:szCs w:val="22"/>
        </w:rPr>
        <w:softHyphen/>
        <w:t>стремальных ситуациях: владеть способами эмо</w:t>
      </w:r>
      <w:r w:rsidRPr="0012283D">
        <w:rPr>
          <w:sz w:val="22"/>
          <w:szCs w:val="22"/>
        </w:rPr>
        <w:softHyphen/>
      </w:r>
      <w:r>
        <w:rPr>
          <w:sz w:val="22"/>
          <w:szCs w:val="22"/>
        </w:rPr>
        <w:t xml:space="preserve">циональной саморегуляции </w:t>
      </w:r>
      <w:r w:rsidRPr="0012283D">
        <w:rPr>
          <w:sz w:val="22"/>
          <w:szCs w:val="22"/>
        </w:rPr>
        <w:t>и са</w:t>
      </w:r>
      <w:r w:rsidRPr="0012283D">
        <w:rPr>
          <w:sz w:val="22"/>
          <w:szCs w:val="22"/>
        </w:rPr>
        <w:softHyphen/>
        <w:t>моконтроля;</w:t>
      </w:r>
    </w:p>
    <w:p w:rsidR="00925A52" w:rsidRPr="0012283D" w:rsidRDefault="00925A52" w:rsidP="00F6698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12283D">
        <w:rPr>
          <w:sz w:val="22"/>
          <w:szCs w:val="22"/>
        </w:rPr>
        <w:t xml:space="preserve"> знать и применять правила личной гигиены, уметь заботиться о собственном здоровье, личной безопасности, вести здоровый образ жизни;</w:t>
      </w:r>
    </w:p>
    <w:p w:rsidR="00925A52" w:rsidRPr="0012283D" w:rsidRDefault="00925A52" w:rsidP="00F6698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12283D">
        <w:rPr>
          <w:sz w:val="22"/>
          <w:szCs w:val="22"/>
        </w:rPr>
        <w:t xml:space="preserve"> владеть способами оказания первой меди</w:t>
      </w:r>
      <w:r w:rsidRPr="0012283D">
        <w:rPr>
          <w:sz w:val="22"/>
          <w:szCs w:val="22"/>
        </w:rPr>
        <w:softHyphen/>
        <w:t>цинской помощи, использовать средства индиви</w:t>
      </w:r>
      <w:r w:rsidRPr="0012283D">
        <w:rPr>
          <w:sz w:val="22"/>
          <w:szCs w:val="22"/>
        </w:rPr>
        <w:softHyphen/>
        <w:t>дуальной и коллективной защиты.</w:t>
      </w:r>
    </w:p>
    <w:p w:rsidR="00925A52" w:rsidRPr="0012283D" w:rsidRDefault="00925A52" w:rsidP="00F6698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25A52" w:rsidRPr="00BC37EC" w:rsidRDefault="00925A52" w:rsidP="00F6698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C37EC">
        <w:rPr>
          <w:b/>
          <w:bCs/>
          <w:sz w:val="22"/>
          <w:szCs w:val="22"/>
        </w:rPr>
        <w:t>Формированию тех или иных компетенций способствует применение методов:</w:t>
      </w:r>
    </w:p>
    <w:p w:rsidR="00925A52" w:rsidRPr="0012283D" w:rsidRDefault="00925A52" w:rsidP="00F6698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firstLine="0"/>
        <w:rPr>
          <w:sz w:val="22"/>
          <w:szCs w:val="22"/>
        </w:rPr>
      </w:pPr>
      <w:r w:rsidRPr="0012283D">
        <w:rPr>
          <w:sz w:val="22"/>
          <w:szCs w:val="22"/>
        </w:rPr>
        <w:t>анализа кон</w:t>
      </w:r>
      <w:r w:rsidRPr="0012283D">
        <w:rPr>
          <w:sz w:val="22"/>
          <w:szCs w:val="22"/>
        </w:rPr>
        <w:softHyphen/>
        <w:t>кретной ситуации,</w:t>
      </w:r>
    </w:p>
    <w:p w:rsidR="00925A52" w:rsidRPr="0012283D" w:rsidRDefault="00925A52" w:rsidP="00F6698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rPr>
          <w:sz w:val="22"/>
          <w:szCs w:val="22"/>
        </w:rPr>
      </w:pPr>
      <w:r w:rsidRPr="0012283D">
        <w:rPr>
          <w:sz w:val="22"/>
          <w:szCs w:val="22"/>
        </w:rPr>
        <w:t>метода решения ситуаци</w:t>
      </w:r>
      <w:r w:rsidRPr="0012283D">
        <w:rPr>
          <w:sz w:val="22"/>
          <w:szCs w:val="22"/>
        </w:rPr>
        <w:softHyphen/>
        <w:t xml:space="preserve">онных и проблемных задач, </w:t>
      </w:r>
    </w:p>
    <w:p w:rsidR="00925A52" w:rsidRPr="0012283D" w:rsidRDefault="00925A52" w:rsidP="00F6698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rPr>
          <w:sz w:val="22"/>
          <w:szCs w:val="22"/>
        </w:rPr>
      </w:pPr>
      <w:r w:rsidRPr="0012283D">
        <w:rPr>
          <w:sz w:val="22"/>
          <w:szCs w:val="22"/>
        </w:rPr>
        <w:t xml:space="preserve">метода проектов, </w:t>
      </w:r>
    </w:p>
    <w:p w:rsidR="00925A52" w:rsidRPr="0012283D" w:rsidRDefault="00925A52" w:rsidP="00F6698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rPr>
          <w:sz w:val="22"/>
          <w:szCs w:val="22"/>
        </w:rPr>
      </w:pPr>
      <w:r w:rsidRPr="0012283D">
        <w:rPr>
          <w:sz w:val="22"/>
          <w:szCs w:val="22"/>
        </w:rPr>
        <w:t xml:space="preserve">использование ролевых и деловых игр, </w:t>
      </w:r>
    </w:p>
    <w:p w:rsidR="00925A52" w:rsidRPr="0012283D" w:rsidRDefault="00925A52" w:rsidP="00F6698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rPr>
          <w:sz w:val="22"/>
          <w:szCs w:val="22"/>
        </w:rPr>
      </w:pPr>
      <w:r w:rsidRPr="0012283D">
        <w:rPr>
          <w:sz w:val="22"/>
          <w:szCs w:val="22"/>
        </w:rPr>
        <w:t>дискус</w:t>
      </w:r>
      <w:r w:rsidRPr="0012283D">
        <w:rPr>
          <w:sz w:val="22"/>
          <w:szCs w:val="22"/>
        </w:rPr>
        <w:softHyphen/>
        <w:t>сий,</w:t>
      </w:r>
    </w:p>
    <w:p w:rsidR="00925A52" w:rsidRPr="0012283D" w:rsidRDefault="00925A52" w:rsidP="00F6698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rPr>
          <w:sz w:val="22"/>
          <w:szCs w:val="22"/>
        </w:rPr>
      </w:pPr>
      <w:r w:rsidRPr="0012283D">
        <w:rPr>
          <w:sz w:val="22"/>
          <w:szCs w:val="22"/>
        </w:rPr>
        <w:t>групповой работы,</w:t>
      </w:r>
    </w:p>
    <w:p w:rsidR="00925A52" w:rsidRPr="0012283D" w:rsidRDefault="00925A52" w:rsidP="00F6698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rPr>
          <w:sz w:val="22"/>
          <w:szCs w:val="22"/>
        </w:rPr>
      </w:pPr>
      <w:r w:rsidRPr="0012283D">
        <w:rPr>
          <w:sz w:val="22"/>
          <w:szCs w:val="22"/>
        </w:rPr>
        <w:t xml:space="preserve">проблемного, </w:t>
      </w:r>
    </w:p>
    <w:p w:rsidR="00925A52" w:rsidRPr="0012283D" w:rsidRDefault="00925A52" w:rsidP="00F6698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rPr>
          <w:sz w:val="22"/>
          <w:szCs w:val="22"/>
        </w:rPr>
      </w:pPr>
      <w:r w:rsidRPr="0012283D">
        <w:rPr>
          <w:sz w:val="22"/>
          <w:szCs w:val="22"/>
        </w:rPr>
        <w:t>модульно</w:t>
      </w:r>
      <w:r w:rsidRPr="0012283D">
        <w:rPr>
          <w:sz w:val="22"/>
          <w:szCs w:val="22"/>
        </w:rPr>
        <w:softHyphen/>
        <w:t>го обучения.</w:t>
      </w:r>
    </w:p>
    <w:p w:rsidR="00925A52" w:rsidRDefault="00925A52" w:rsidP="00D941E9">
      <w:pPr>
        <w:spacing w:after="0" w:line="240" w:lineRule="auto"/>
        <w:jc w:val="center"/>
        <w:rPr>
          <w:rFonts w:ascii="Arial Black" w:hAnsi="Arial Black" w:cs="Arial Black"/>
        </w:rPr>
      </w:pPr>
    </w:p>
    <w:p w:rsidR="00925A52" w:rsidRDefault="00925A52" w:rsidP="00D941E9">
      <w:pPr>
        <w:spacing w:after="0" w:line="240" w:lineRule="auto"/>
        <w:jc w:val="center"/>
        <w:rPr>
          <w:rFonts w:ascii="Arial Black" w:hAnsi="Arial Black" w:cs="Arial Black"/>
        </w:rPr>
      </w:pPr>
    </w:p>
    <w:p w:rsidR="00925A52" w:rsidRDefault="00925A52" w:rsidP="00D941E9">
      <w:pPr>
        <w:spacing w:after="0" w:line="240" w:lineRule="auto"/>
        <w:jc w:val="center"/>
        <w:rPr>
          <w:rFonts w:ascii="Arial Black" w:hAnsi="Arial Black" w:cs="Arial Black"/>
        </w:rPr>
      </w:pPr>
    </w:p>
    <w:p w:rsidR="00925A52" w:rsidRDefault="00925A52" w:rsidP="00D941E9">
      <w:pPr>
        <w:spacing w:after="0" w:line="240" w:lineRule="auto"/>
        <w:jc w:val="center"/>
        <w:rPr>
          <w:rFonts w:ascii="Arial Black" w:hAnsi="Arial Black" w:cs="Arial Black"/>
        </w:rPr>
      </w:pPr>
    </w:p>
    <w:p w:rsidR="00925A52" w:rsidRDefault="00925A52" w:rsidP="00D941E9">
      <w:pPr>
        <w:spacing w:after="0" w:line="240" w:lineRule="auto"/>
        <w:jc w:val="center"/>
        <w:rPr>
          <w:rFonts w:ascii="Arial Black" w:hAnsi="Arial Black" w:cs="Arial Black"/>
        </w:rPr>
      </w:pPr>
    </w:p>
    <w:p w:rsidR="00925A52" w:rsidRDefault="00925A52" w:rsidP="00D941E9">
      <w:pPr>
        <w:spacing w:after="0" w:line="240" w:lineRule="auto"/>
        <w:jc w:val="center"/>
        <w:rPr>
          <w:rFonts w:ascii="Arial Black" w:hAnsi="Arial Black" w:cs="Arial Black"/>
        </w:rPr>
      </w:pPr>
    </w:p>
    <w:p w:rsidR="00925A52" w:rsidRDefault="00925A52" w:rsidP="00D941E9">
      <w:pPr>
        <w:spacing w:after="0" w:line="240" w:lineRule="auto"/>
        <w:jc w:val="center"/>
        <w:rPr>
          <w:rFonts w:ascii="Arial Black" w:hAnsi="Arial Black" w:cs="Arial Black"/>
        </w:rPr>
      </w:pPr>
    </w:p>
    <w:p w:rsidR="00925A52" w:rsidRDefault="00925A52" w:rsidP="00D941E9">
      <w:pPr>
        <w:spacing w:after="0" w:line="240" w:lineRule="auto"/>
        <w:jc w:val="center"/>
        <w:rPr>
          <w:rFonts w:ascii="Arial Black" w:hAnsi="Arial Black" w:cs="Arial Black"/>
        </w:rPr>
      </w:pPr>
    </w:p>
    <w:p w:rsidR="00925A52" w:rsidRDefault="00925A52" w:rsidP="00D941E9">
      <w:pPr>
        <w:spacing w:after="0" w:line="240" w:lineRule="auto"/>
        <w:jc w:val="center"/>
        <w:rPr>
          <w:rFonts w:ascii="Arial Black" w:hAnsi="Arial Black" w:cs="Arial Black"/>
        </w:rPr>
      </w:pPr>
    </w:p>
    <w:p w:rsidR="00925A52" w:rsidRDefault="00925A52" w:rsidP="00D941E9">
      <w:pPr>
        <w:spacing w:after="0" w:line="240" w:lineRule="auto"/>
        <w:jc w:val="center"/>
        <w:rPr>
          <w:rFonts w:ascii="Arial Black" w:hAnsi="Arial Black" w:cs="Arial Black"/>
        </w:rPr>
      </w:pPr>
    </w:p>
    <w:p w:rsidR="00925A52" w:rsidRDefault="00925A52" w:rsidP="00D941E9">
      <w:pPr>
        <w:spacing w:after="0" w:line="240" w:lineRule="auto"/>
        <w:jc w:val="center"/>
        <w:rPr>
          <w:rFonts w:ascii="Arial Black" w:hAnsi="Arial Black" w:cs="Arial Black"/>
        </w:rPr>
      </w:pPr>
    </w:p>
    <w:p w:rsidR="00925A52" w:rsidRDefault="00925A52" w:rsidP="00D941E9">
      <w:pPr>
        <w:spacing w:after="0" w:line="240" w:lineRule="auto"/>
        <w:jc w:val="center"/>
        <w:rPr>
          <w:rFonts w:ascii="Arial Black" w:hAnsi="Arial Black" w:cs="Arial Black"/>
        </w:rPr>
      </w:pPr>
    </w:p>
    <w:p w:rsidR="00925A52" w:rsidRDefault="00925A52" w:rsidP="00D941E9">
      <w:pPr>
        <w:spacing w:after="0" w:line="240" w:lineRule="auto"/>
        <w:jc w:val="center"/>
        <w:rPr>
          <w:rFonts w:ascii="Arial Black" w:hAnsi="Arial Black" w:cs="Arial Black"/>
        </w:rPr>
      </w:pPr>
    </w:p>
    <w:p w:rsidR="00925A52" w:rsidRDefault="00925A52" w:rsidP="00D941E9">
      <w:pPr>
        <w:spacing w:after="0" w:line="240" w:lineRule="auto"/>
        <w:jc w:val="center"/>
        <w:rPr>
          <w:rFonts w:ascii="Arial Black" w:hAnsi="Arial Black" w:cs="Arial Black"/>
        </w:rPr>
      </w:pPr>
    </w:p>
    <w:p w:rsidR="00925A52" w:rsidRDefault="00925A52" w:rsidP="00D941E9">
      <w:pPr>
        <w:spacing w:after="0" w:line="240" w:lineRule="auto"/>
        <w:jc w:val="center"/>
        <w:rPr>
          <w:rFonts w:ascii="Arial Black" w:hAnsi="Arial Black" w:cs="Arial Black"/>
        </w:rPr>
      </w:pPr>
    </w:p>
    <w:p w:rsidR="00925A52" w:rsidRDefault="00925A52" w:rsidP="00D941E9">
      <w:pPr>
        <w:spacing w:after="0" w:line="240" w:lineRule="auto"/>
        <w:jc w:val="center"/>
        <w:rPr>
          <w:rFonts w:ascii="Arial Black" w:hAnsi="Arial Black" w:cs="Arial Black"/>
        </w:rPr>
      </w:pPr>
    </w:p>
    <w:p w:rsidR="00925A52" w:rsidRDefault="00925A52" w:rsidP="00D941E9">
      <w:pPr>
        <w:spacing w:after="0" w:line="240" w:lineRule="auto"/>
        <w:jc w:val="center"/>
        <w:rPr>
          <w:rFonts w:ascii="Arial Black" w:hAnsi="Arial Black" w:cs="Arial Black"/>
        </w:rPr>
      </w:pPr>
    </w:p>
    <w:p w:rsidR="00925A52" w:rsidRDefault="00925A52" w:rsidP="00D941E9">
      <w:pPr>
        <w:spacing w:after="0" w:line="240" w:lineRule="auto"/>
        <w:jc w:val="center"/>
        <w:rPr>
          <w:rFonts w:ascii="Arial Black" w:hAnsi="Arial Black" w:cs="Arial Black"/>
        </w:rPr>
      </w:pPr>
    </w:p>
    <w:p w:rsidR="00925A52" w:rsidRPr="00C758BA" w:rsidRDefault="00925A52" w:rsidP="00F66989">
      <w:pPr>
        <w:spacing w:before="100" w:beforeAutospacing="1" w:after="63"/>
        <w:jc w:val="center"/>
        <w:outlineLvl w:val="2"/>
        <w:rPr>
          <w:rFonts w:ascii="Arial Black" w:hAnsi="Arial Black" w:cs="Arial Black"/>
          <w:b/>
          <w:bCs/>
          <w:color w:val="002060"/>
          <w:sz w:val="36"/>
          <w:szCs w:val="36"/>
        </w:rPr>
      </w:pPr>
      <w:r w:rsidRPr="00C758BA">
        <w:rPr>
          <w:rFonts w:ascii="Arial Black" w:hAnsi="Arial Black" w:cs="Arial Black"/>
          <w:b/>
          <w:bCs/>
          <w:color w:val="002060"/>
          <w:sz w:val="36"/>
          <w:szCs w:val="36"/>
        </w:rPr>
        <w:t>Основные направления работы клуба “Поиск”</w:t>
      </w:r>
    </w:p>
    <w:p w:rsidR="00925A52" w:rsidRPr="00E439FE" w:rsidRDefault="00925A52" w:rsidP="00F66989">
      <w:pPr>
        <w:spacing w:before="100" w:beforeAutospacing="1" w:after="63"/>
        <w:jc w:val="center"/>
        <w:outlineLvl w:val="2"/>
        <w:rPr>
          <w:b/>
          <w:bCs/>
          <w:color w:val="002060"/>
          <w:sz w:val="22"/>
          <w:szCs w:val="22"/>
        </w:rPr>
      </w:pPr>
      <w:r w:rsidRPr="00E439FE">
        <w:rPr>
          <w:b/>
          <w:bCs/>
          <w:color w:val="002060"/>
          <w:sz w:val="22"/>
          <w:szCs w:val="22"/>
        </w:rPr>
        <w:t>:</w:t>
      </w:r>
    </w:p>
    <w:p w:rsidR="00925A52" w:rsidRDefault="00925A52" w:rsidP="00F66989">
      <w:pPr>
        <w:spacing w:before="100" w:beforeAutospacing="1" w:after="100" w:afterAutospacing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</w:t>
      </w:r>
      <w:r w:rsidRPr="00E439F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Направлен</w:t>
      </w:r>
      <w:r w:rsidRPr="00F521C4">
        <w:rPr>
          <w:b/>
          <w:bCs/>
          <w:sz w:val="22"/>
          <w:szCs w:val="22"/>
        </w:rPr>
        <w:t>ие</w:t>
      </w:r>
      <w:r w:rsidRPr="00F521C4">
        <w:t xml:space="preserve"> </w:t>
      </w:r>
      <w:r>
        <w:rPr>
          <w:b/>
          <w:bCs/>
          <w:sz w:val="22"/>
          <w:szCs w:val="22"/>
        </w:rPr>
        <w:t>«Память»</w:t>
      </w:r>
    </w:p>
    <w:p w:rsidR="00925A52" w:rsidRDefault="00925A52" w:rsidP="00F66989">
      <w:pPr>
        <w:spacing w:before="100" w:beforeAutospacing="1" w:after="100" w:afterAutospacing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Pr="00E439FE">
        <w:rPr>
          <w:b/>
          <w:bCs/>
          <w:sz w:val="22"/>
          <w:szCs w:val="22"/>
        </w:rPr>
        <w:t xml:space="preserve"> Увековечивание памяти солдат</w:t>
      </w:r>
      <w:r w:rsidRPr="00F521C4">
        <w:rPr>
          <w:b/>
          <w:bCs/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земляков,</w:t>
      </w:r>
      <w:r w:rsidRPr="00E439F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погибших на фронтах Великой Отечественной войны, в сражениях на Халхин-Голе, и других локальных событиях.</w:t>
      </w:r>
    </w:p>
    <w:p w:rsidR="00925A52" w:rsidRDefault="00925A52" w:rsidP="00F66989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sz w:val="22"/>
          <w:szCs w:val="22"/>
        </w:rPr>
      </w:pPr>
      <w:r w:rsidRPr="00F521C4">
        <w:rPr>
          <w:sz w:val="22"/>
          <w:szCs w:val="22"/>
        </w:rPr>
        <w:t>сбор и оформление исторической информации</w:t>
      </w:r>
    </w:p>
    <w:p w:rsidR="00925A52" w:rsidRPr="00E439FE" w:rsidRDefault="00925A52" w:rsidP="00F66989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2"/>
          <w:szCs w:val="22"/>
        </w:rPr>
      </w:pPr>
      <w:r w:rsidRPr="00E439FE">
        <w:rPr>
          <w:sz w:val="22"/>
          <w:szCs w:val="22"/>
        </w:rPr>
        <w:t>сбор информации о боевом прошлом ветеранов Великой Отечественной войны, армии и флота, воинах интернационалистах</w:t>
      </w:r>
      <w:r>
        <w:rPr>
          <w:sz w:val="22"/>
          <w:szCs w:val="22"/>
        </w:rPr>
        <w:t>;</w:t>
      </w:r>
    </w:p>
    <w:p w:rsidR="00925A52" w:rsidRPr="00E439FE" w:rsidRDefault="00925A52" w:rsidP="00F66989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2"/>
          <w:szCs w:val="22"/>
        </w:rPr>
      </w:pPr>
      <w:r w:rsidRPr="00E439FE">
        <w:rPr>
          <w:sz w:val="22"/>
          <w:szCs w:val="22"/>
        </w:rPr>
        <w:t>оформление выставок, презентаций, экскурсий;</w:t>
      </w:r>
    </w:p>
    <w:p w:rsidR="00925A52" w:rsidRPr="00E439FE" w:rsidRDefault="00925A52" w:rsidP="00F66989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2"/>
          <w:szCs w:val="22"/>
        </w:rPr>
      </w:pPr>
      <w:r w:rsidRPr="00E439FE">
        <w:rPr>
          <w:sz w:val="22"/>
          <w:szCs w:val="22"/>
        </w:rPr>
        <w:t>сбор информации о тружениках тыла, героях трудового фронта в военное и мирное время, оформление выставок, презентаций, экскурсий</w:t>
      </w:r>
      <w:r>
        <w:rPr>
          <w:sz w:val="22"/>
          <w:szCs w:val="22"/>
        </w:rPr>
        <w:t>.</w:t>
      </w:r>
    </w:p>
    <w:p w:rsidR="00925A52" w:rsidRDefault="00925A52" w:rsidP="00F66989">
      <w:pPr>
        <w:spacing w:before="100" w:beforeAutospacing="1" w:after="100" w:afterAutospacing="1"/>
        <w:rPr>
          <w:b/>
          <w:bCs/>
          <w:sz w:val="22"/>
          <w:szCs w:val="22"/>
        </w:rPr>
      </w:pPr>
      <w:r w:rsidRPr="00E439FE">
        <w:rPr>
          <w:b/>
          <w:bCs/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Работа по восстановлению исторической справедливости в отношении граждан подвергшихся репрессиям в 30-50-х годах ХХ века.</w:t>
      </w:r>
    </w:p>
    <w:p w:rsidR="00925A52" w:rsidRPr="00E439FE" w:rsidRDefault="00925A52" w:rsidP="00F66989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2"/>
          <w:szCs w:val="22"/>
        </w:rPr>
      </w:pPr>
      <w:r>
        <w:rPr>
          <w:sz w:val="22"/>
          <w:szCs w:val="22"/>
        </w:rPr>
        <w:t>с</w:t>
      </w:r>
      <w:r w:rsidRPr="00E439FE">
        <w:rPr>
          <w:sz w:val="22"/>
          <w:szCs w:val="22"/>
        </w:rPr>
        <w:t>бор и оформление информации</w:t>
      </w:r>
      <w:r>
        <w:rPr>
          <w:sz w:val="22"/>
          <w:szCs w:val="22"/>
        </w:rPr>
        <w:t xml:space="preserve"> о жертвах политических репрессий,</w:t>
      </w:r>
    </w:p>
    <w:p w:rsidR="00925A52" w:rsidRDefault="00925A52" w:rsidP="00F66989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2"/>
          <w:szCs w:val="22"/>
        </w:rPr>
      </w:pPr>
      <w:r w:rsidRPr="00E439FE">
        <w:rPr>
          <w:sz w:val="22"/>
          <w:szCs w:val="22"/>
        </w:rPr>
        <w:t>поиск семей и поддерживание отношений с ними,</w:t>
      </w:r>
    </w:p>
    <w:p w:rsidR="00925A52" w:rsidRPr="00E439FE" w:rsidRDefault="00925A52" w:rsidP="00F66989">
      <w:pPr>
        <w:spacing w:before="100" w:beforeAutospacing="1" w:after="100" w:afterAutospacing="1"/>
        <w:rPr>
          <w:sz w:val="22"/>
          <w:szCs w:val="22"/>
        </w:rPr>
      </w:pPr>
      <w:r w:rsidRPr="00E439FE">
        <w:rPr>
          <w:b/>
          <w:bCs/>
          <w:sz w:val="22"/>
          <w:szCs w:val="22"/>
        </w:rPr>
        <w:t>3. История школы:</w:t>
      </w:r>
      <w:r w:rsidRPr="00E439FE">
        <w:rPr>
          <w:sz w:val="22"/>
          <w:szCs w:val="22"/>
        </w:rPr>
        <w:t xml:space="preserve"> </w:t>
      </w:r>
    </w:p>
    <w:p w:rsidR="00925A52" w:rsidRPr="00E439FE" w:rsidRDefault="00925A52" w:rsidP="00F66989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2"/>
          <w:szCs w:val="22"/>
        </w:rPr>
      </w:pPr>
      <w:r w:rsidRPr="00E439FE">
        <w:rPr>
          <w:sz w:val="22"/>
          <w:szCs w:val="22"/>
        </w:rPr>
        <w:t>сбор информации</w:t>
      </w:r>
      <w:r>
        <w:rPr>
          <w:sz w:val="22"/>
          <w:szCs w:val="22"/>
        </w:rPr>
        <w:t xml:space="preserve"> об учениках и учителях школы</w:t>
      </w:r>
      <w:r w:rsidRPr="00E439FE">
        <w:rPr>
          <w:sz w:val="22"/>
          <w:szCs w:val="22"/>
        </w:rPr>
        <w:t>,</w:t>
      </w:r>
    </w:p>
    <w:p w:rsidR="00925A52" w:rsidRPr="00E439FE" w:rsidRDefault="00925A52" w:rsidP="00F66989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2"/>
          <w:szCs w:val="22"/>
        </w:rPr>
      </w:pPr>
      <w:r w:rsidRPr="00E439FE">
        <w:rPr>
          <w:sz w:val="22"/>
          <w:szCs w:val="22"/>
        </w:rPr>
        <w:t>оформление выставок, презентаций, экскурсий;</w:t>
      </w:r>
    </w:p>
    <w:p w:rsidR="00925A52" w:rsidRDefault="00925A52" w:rsidP="00F66989">
      <w:pPr>
        <w:spacing w:before="100" w:beforeAutospacing="1" w:after="100" w:afterAutospacing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E439FE">
        <w:rPr>
          <w:b/>
          <w:bCs/>
          <w:sz w:val="22"/>
          <w:szCs w:val="22"/>
        </w:rPr>
        <w:t xml:space="preserve">. Экскурсионная, просветительская работа членов клуба: </w:t>
      </w:r>
    </w:p>
    <w:p w:rsidR="00925A52" w:rsidRDefault="00925A52" w:rsidP="00F66989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sz w:val="22"/>
          <w:szCs w:val="22"/>
        </w:rPr>
      </w:pPr>
      <w:r w:rsidRPr="002B6EFC">
        <w:rPr>
          <w:sz w:val="22"/>
          <w:szCs w:val="22"/>
        </w:rPr>
        <w:t>проведение тематических экскурсий, встреч, мероприятий по материалам поисковой работы на основе созданных выставок, презентаций, экскурсий.</w:t>
      </w:r>
    </w:p>
    <w:p w:rsidR="00925A52" w:rsidRDefault="00925A52" w:rsidP="00F66989">
      <w:pPr>
        <w:pStyle w:val="ListParagraph"/>
        <w:spacing w:before="100" w:beforeAutospacing="1" w:after="100" w:afterAutospacing="1"/>
        <w:rPr>
          <w:sz w:val="22"/>
          <w:szCs w:val="22"/>
        </w:rPr>
      </w:pPr>
    </w:p>
    <w:p w:rsidR="00925A52" w:rsidRDefault="00925A52" w:rsidP="00F66989">
      <w:pPr>
        <w:pStyle w:val="ListParagraph"/>
        <w:spacing w:before="100" w:beforeAutospacing="1" w:after="100" w:afterAutospacing="1"/>
        <w:rPr>
          <w:sz w:val="22"/>
          <w:szCs w:val="22"/>
        </w:rPr>
      </w:pPr>
    </w:p>
    <w:p w:rsidR="00925A52" w:rsidRDefault="00925A52" w:rsidP="00F66989">
      <w:pPr>
        <w:pStyle w:val="ListParagraph"/>
        <w:spacing w:before="100" w:beforeAutospacing="1" w:after="100" w:afterAutospacing="1"/>
        <w:rPr>
          <w:sz w:val="22"/>
          <w:szCs w:val="22"/>
        </w:rPr>
      </w:pPr>
    </w:p>
    <w:p w:rsidR="00925A52" w:rsidRDefault="00925A52" w:rsidP="00F66989">
      <w:pPr>
        <w:pStyle w:val="ListParagraph"/>
        <w:spacing w:before="100" w:beforeAutospacing="1" w:after="100" w:afterAutospacing="1"/>
        <w:rPr>
          <w:sz w:val="22"/>
          <w:szCs w:val="22"/>
        </w:rPr>
      </w:pPr>
    </w:p>
    <w:p w:rsidR="00925A52" w:rsidRDefault="00925A52" w:rsidP="00F66989">
      <w:pPr>
        <w:pStyle w:val="ListParagraph"/>
        <w:spacing w:before="100" w:beforeAutospacing="1" w:after="100" w:afterAutospacing="1"/>
        <w:rPr>
          <w:sz w:val="22"/>
          <w:szCs w:val="22"/>
        </w:rPr>
      </w:pPr>
    </w:p>
    <w:p w:rsidR="00925A52" w:rsidRDefault="00925A52" w:rsidP="00F66989">
      <w:pPr>
        <w:pStyle w:val="ListParagraph"/>
        <w:spacing w:before="100" w:beforeAutospacing="1" w:after="100" w:afterAutospacing="1"/>
        <w:rPr>
          <w:sz w:val="22"/>
          <w:szCs w:val="22"/>
        </w:rPr>
      </w:pPr>
    </w:p>
    <w:p w:rsidR="00925A52" w:rsidRDefault="00925A52" w:rsidP="00F66989">
      <w:pPr>
        <w:pStyle w:val="ListParagraph"/>
        <w:spacing w:before="100" w:beforeAutospacing="1" w:after="100" w:afterAutospacing="1"/>
        <w:rPr>
          <w:sz w:val="22"/>
          <w:szCs w:val="22"/>
        </w:rPr>
      </w:pPr>
    </w:p>
    <w:p w:rsidR="00925A52" w:rsidRDefault="00925A52" w:rsidP="00F66989">
      <w:pPr>
        <w:pStyle w:val="ListParagraph"/>
        <w:spacing w:before="100" w:beforeAutospacing="1" w:after="100" w:afterAutospacing="1"/>
        <w:rPr>
          <w:sz w:val="22"/>
          <w:szCs w:val="22"/>
        </w:rPr>
      </w:pPr>
    </w:p>
    <w:p w:rsidR="00925A52" w:rsidRDefault="00925A52" w:rsidP="00F66989">
      <w:pPr>
        <w:pStyle w:val="ListParagraph"/>
        <w:spacing w:before="100" w:beforeAutospacing="1" w:after="100" w:afterAutospacing="1"/>
        <w:rPr>
          <w:sz w:val="22"/>
          <w:szCs w:val="22"/>
        </w:rPr>
      </w:pPr>
    </w:p>
    <w:p w:rsidR="00925A52" w:rsidRDefault="00925A52" w:rsidP="00F66989">
      <w:pPr>
        <w:pStyle w:val="ListParagraph"/>
        <w:spacing w:before="100" w:beforeAutospacing="1" w:after="100" w:afterAutospacing="1"/>
        <w:rPr>
          <w:sz w:val="22"/>
          <w:szCs w:val="22"/>
        </w:rPr>
      </w:pPr>
    </w:p>
    <w:p w:rsidR="00925A52" w:rsidRDefault="00925A52" w:rsidP="00F66989">
      <w:pPr>
        <w:pStyle w:val="ListParagraph"/>
        <w:spacing w:before="100" w:beforeAutospacing="1" w:after="100" w:afterAutospacing="1"/>
        <w:rPr>
          <w:sz w:val="22"/>
          <w:szCs w:val="22"/>
        </w:rPr>
      </w:pPr>
    </w:p>
    <w:p w:rsidR="00925A52" w:rsidRDefault="00925A52" w:rsidP="00F66989">
      <w:pPr>
        <w:pStyle w:val="ListParagraph"/>
        <w:spacing w:before="100" w:beforeAutospacing="1" w:after="100" w:afterAutospacing="1"/>
        <w:rPr>
          <w:sz w:val="22"/>
          <w:szCs w:val="22"/>
        </w:rPr>
      </w:pPr>
    </w:p>
    <w:p w:rsidR="00925A52" w:rsidRPr="002B6EFC" w:rsidRDefault="00925A52" w:rsidP="00F66989">
      <w:pPr>
        <w:pStyle w:val="ListParagraph"/>
        <w:spacing w:before="100" w:beforeAutospacing="1" w:after="100" w:afterAutospacing="1"/>
        <w:rPr>
          <w:sz w:val="22"/>
          <w:szCs w:val="22"/>
        </w:rPr>
      </w:pPr>
    </w:p>
    <w:p w:rsidR="00925A52" w:rsidRPr="009B5430" w:rsidRDefault="00925A52" w:rsidP="00F66989">
      <w:pPr>
        <w:spacing w:before="100" w:beforeAutospacing="1" w:after="100" w:afterAutospacing="1"/>
        <w:ind w:firstLine="398"/>
        <w:rPr>
          <w:b/>
          <w:bCs/>
          <w:color w:val="002060"/>
          <w:sz w:val="22"/>
          <w:szCs w:val="22"/>
        </w:rPr>
      </w:pPr>
      <w:r w:rsidRPr="009B5430">
        <w:rPr>
          <w:b/>
          <w:bCs/>
          <w:color w:val="002060"/>
          <w:sz w:val="22"/>
          <w:szCs w:val="22"/>
        </w:rPr>
        <w:t xml:space="preserve">Ожидаемые результаты выполнения программы: </w:t>
      </w:r>
    </w:p>
    <w:p w:rsidR="00925A52" w:rsidRPr="00E439FE" w:rsidRDefault="00925A52" w:rsidP="00F66989">
      <w:pPr>
        <w:spacing w:before="100" w:beforeAutospacing="1" w:after="100" w:afterAutospacing="1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Pr="00E439FE">
        <w:rPr>
          <w:b/>
          <w:bCs/>
          <w:sz w:val="22"/>
          <w:szCs w:val="22"/>
        </w:rPr>
        <w:t>ребования к уровню подготовки учащихся-выпускников клуба:</w:t>
      </w:r>
    </w:p>
    <w:p w:rsidR="00925A52" w:rsidRPr="00200951" w:rsidRDefault="00925A52" w:rsidP="00F66989">
      <w:pPr>
        <w:numPr>
          <w:ilvl w:val="1"/>
          <w:numId w:val="3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 w:rsidRPr="00200951">
        <w:rPr>
          <w:sz w:val="22"/>
          <w:szCs w:val="22"/>
        </w:rPr>
        <w:t>Использовать приобретенные знания и умения в практической деятельности и повседневной жизни для:</w:t>
      </w:r>
    </w:p>
    <w:p w:rsidR="00925A52" w:rsidRPr="00E439FE" w:rsidRDefault="00925A52" w:rsidP="00F66989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2"/>
          <w:szCs w:val="22"/>
        </w:rPr>
      </w:pPr>
      <w:r w:rsidRPr="00E439FE">
        <w:rPr>
          <w:sz w:val="22"/>
          <w:szCs w:val="22"/>
        </w:rPr>
        <w:t>поиска, первичного анализа и использования исторической информации, обращения в надлежащие органы за квалифицированной помощью;</w:t>
      </w:r>
    </w:p>
    <w:p w:rsidR="00925A52" w:rsidRPr="00E439FE" w:rsidRDefault="00925A52" w:rsidP="00F66989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2"/>
          <w:szCs w:val="22"/>
        </w:rPr>
      </w:pPr>
      <w:r w:rsidRPr="00E439FE">
        <w:rPr>
          <w:sz w:val="22"/>
          <w:szCs w:val="22"/>
        </w:rPr>
        <w:t>формулирования и защиты собственной точки зрения с использованием правовых и моральных норм;</w:t>
      </w:r>
    </w:p>
    <w:p w:rsidR="00925A52" w:rsidRPr="00E439FE" w:rsidRDefault="00925A52" w:rsidP="00F66989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2"/>
          <w:szCs w:val="22"/>
        </w:rPr>
      </w:pPr>
      <w:r w:rsidRPr="00E439FE">
        <w:rPr>
          <w:sz w:val="22"/>
          <w:szCs w:val="22"/>
        </w:rPr>
        <w:t>применения полученных знаний для определения соответствующего закону способа поведения и порядка действий в конкретных ситуациях;</w:t>
      </w:r>
    </w:p>
    <w:p w:rsidR="00925A52" w:rsidRPr="00E439FE" w:rsidRDefault="00925A52" w:rsidP="00F66989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2"/>
          <w:szCs w:val="22"/>
        </w:rPr>
      </w:pPr>
      <w:r w:rsidRPr="00E439FE">
        <w:rPr>
          <w:sz w:val="22"/>
          <w:szCs w:val="22"/>
        </w:rPr>
        <w:t>социальной адаптации и выбора сферы профессиональной подготовки, будущей сферы деятельности после окончания средней школы,</w:t>
      </w:r>
    </w:p>
    <w:p w:rsidR="00925A52" w:rsidRDefault="00925A52" w:rsidP="00F66989">
      <w:pPr>
        <w:spacing w:after="0" w:line="240" w:lineRule="auto"/>
        <w:jc w:val="center"/>
        <w:rPr>
          <w:rFonts w:ascii="Arial Black" w:hAnsi="Arial Black" w:cs="Arial Black"/>
        </w:rPr>
      </w:pPr>
      <w:r w:rsidRPr="00E439FE">
        <w:rPr>
          <w:sz w:val="22"/>
          <w:szCs w:val="22"/>
        </w:rPr>
        <w:t>передачи собственных знаний и умений последующим поколениям учащихся школы.</w:t>
      </w:r>
      <w:r>
        <w:rPr>
          <w:b/>
          <w:bCs/>
          <w:color w:val="002060"/>
          <w:sz w:val="22"/>
          <w:szCs w:val="22"/>
        </w:rPr>
        <w:br w:type="page"/>
      </w:r>
    </w:p>
    <w:p w:rsidR="00925A52" w:rsidRPr="00E439FE" w:rsidRDefault="00925A52" w:rsidP="00F66989">
      <w:pPr>
        <w:spacing w:before="100" w:beforeAutospacing="1" w:after="100" w:afterAutospacing="1" w:line="360" w:lineRule="auto"/>
        <w:jc w:val="center"/>
        <w:rPr>
          <w:b/>
          <w:bCs/>
          <w:sz w:val="22"/>
          <w:szCs w:val="22"/>
        </w:rPr>
      </w:pPr>
      <w:r w:rsidRPr="00E439FE">
        <w:rPr>
          <w:b/>
          <w:bCs/>
          <w:sz w:val="22"/>
          <w:szCs w:val="22"/>
        </w:rPr>
        <w:t>Перечень рекомендуемой литературы:</w:t>
      </w:r>
    </w:p>
    <w:p w:rsidR="00925A52" w:rsidRPr="00E439FE" w:rsidRDefault="00925A52" w:rsidP="00F66989">
      <w:pPr>
        <w:tabs>
          <w:tab w:val="left" w:pos="426"/>
        </w:tabs>
        <w:spacing w:before="100" w:beforeAutospacing="1" w:after="100" w:afterAutospacing="1" w:line="360" w:lineRule="auto"/>
        <w:rPr>
          <w:sz w:val="22"/>
          <w:szCs w:val="22"/>
        </w:rPr>
      </w:pPr>
      <w:r w:rsidRPr="00315E35">
        <w:rPr>
          <w:b/>
          <w:bCs/>
          <w:sz w:val="22"/>
          <w:szCs w:val="22"/>
        </w:rPr>
        <w:t xml:space="preserve">        </w:t>
      </w:r>
      <w:r w:rsidRPr="00E439FE">
        <w:rPr>
          <w:b/>
          <w:bCs/>
          <w:sz w:val="22"/>
          <w:szCs w:val="22"/>
        </w:rPr>
        <w:t>I. Нормативно</w:t>
      </w:r>
      <w:r>
        <w:rPr>
          <w:b/>
          <w:bCs/>
          <w:sz w:val="22"/>
          <w:szCs w:val="22"/>
        </w:rPr>
        <w:t xml:space="preserve"> -</w:t>
      </w:r>
      <w:r w:rsidRPr="00E439FE">
        <w:rPr>
          <w:b/>
          <w:bCs/>
          <w:sz w:val="22"/>
          <w:szCs w:val="22"/>
        </w:rPr>
        <w:t xml:space="preserve"> правовая база.</w:t>
      </w:r>
    </w:p>
    <w:p w:rsidR="00925A52" w:rsidRPr="00E439FE" w:rsidRDefault="00925A52" w:rsidP="00F66989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2"/>
          <w:szCs w:val="22"/>
        </w:rPr>
      </w:pPr>
      <w:r w:rsidRPr="00E439FE">
        <w:rPr>
          <w:sz w:val="22"/>
          <w:szCs w:val="22"/>
        </w:rPr>
        <w:t>Конституция Российской Федерации;</w:t>
      </w:r>
    </w:p>
    <w:p w:rsidR="00925A52" w:rsidRPr="00E439FE" w:rsidRDefault="00925A52" w:rsidP="00F66989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2"/>
          <w:szCs w:val="22"/>
        </w:rPr>
      </w:pPr>
      <w:r w:rsidRPr="00E439FE">
        <w:rPr>
          <w:sz w:val="22"/>
          <w:szCs w:val="22"/>
        </w:rPr>
        <w:t xml:space="preserve">Государственная программа </w:t>
      </w:r>
      <w:r>
        <w:rPr>
          <w:sz w:val="22"/>
          <w:szCs w:val="22"/>
        </w:rPr>
        <w:t>«</w:t>
      </w:r>
      <w:r w:rsidRPr="00E439FE">
        <w:rPr>
          <w:sz w:val="22"/>
          <w:szCs w:val="22"/>
        </w:rPr>
        <w:t>Патриотическое воспитание граждан Российской федерации на 20</w:t>
      </w:r>
      <w:r>
        <w:rPr>
          <w:sz w:val="22"/>
          <w:szCs w:val="22"/>
        </w:rPr>
        <w:t>11</w:t>
      </w:r>
      <w:r w:rsidRPr="00E439FE">
        <w:rPr>
          <w:sz w:val="22"/>
          <w:szCs w:val="22"/>
        </w:rPr>
        <w:t>-201</w:t>
      </w:r>
      <w:r>
        <w:rPr>
          <w:sz w:val="22"/>
          <w:szCs w:val="22"/>
        </w:rPr>
        <w:t>5</w:t>
      </w:r>
      <w:r w:rsidRPr="00E439FE">
        <w:rPr>
          <w:sz w:val="22"/>
          <w:szCs w:val="22"/>
        </w:rPr>
        <w:t xml:space="preserve"> годы</w:t>
      </w:r>
      <w:r>
        <w:rPr>
          <w:sz w:val="22"/>
          <w:szCs w:val="22"/>
        </w:rPr>
        <w:t>»</w:t>
      </w:r>
      <w:r w:rsidRPr="00E439FE">
        <w:rPr>
          <w:sz w:val="22"/>
          <w:szCs w:val="22"/>
        </w:rPr>
        <w:t>;</w:t>
      </w:r>
    </w:p>
    <w:p w:rsidR="00925A52" w:rsidRPr="00E439FE" w:rsidRDefault="00925A52" w:rsidP="00F66989">
      <w:pPr>
        <w:spacing w:before="100" w:beforeAutospacing="1" w:after="100" w:afterAutospacing="1"/>
        <w:ind w:left="360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 w:rsidRPr="007F5442">
        <w:rPr>
          <w:b/>
          <w:bCs/>
          <w:sz w:val="22"/>
          <w:szCs w:val="22"/>
        </w:rPr>
        <w:t xml:space="preserve">. </w:t>
      </w:r>
      <w:r w:rsidRPr="00E439FE">
        <w:rPr>
          <w:b/>
          <w:bCs/>
          <w:sz w:val="22"/>
          <w:szCs w:val="22"/>
        </w:rPr>
        <w:t xml:space="preserve">Документы и программы </w:t>
      </w:r>
      <w:r>
        <w:rPr>
          <w:b/>
          <w:bCs/>
          <w:sz w:val="22"/>
          <w:szCs w:val="22"/>
        </w:rPr>
        <w:t>МКОУ СОШ №8</w:t>
      </w:r>
    </w:p>
    <w:p w:rsidR="00925A52" w:rsidRDefault="00925A52" w:rsidP="00F66989">
      <w:pPr>
        <w:numPr>
          <w:ilvl w:val="0"/>
          <w:numId w:val="6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Устав школы </w:t>
      </w:r>
    </w:p>
    <w:p w:rsidR="00925A52" w:rsidRDefault="00925A52" w:rsidP="00F66989">
      <w:pPr>
        <w:numPr>
          <w:ilvl w:val="0"/>
          <w:numId w:val="6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Программа развития школы </w:t>
      </w:r>
    </w:p>
    <w:p w:rsidR="00925A52" w:rsidRPr="00200951" w:rsidRDefault="00925A52" w:rsidP="00F66989">
      <w:pPr>
        <w:spacing w:line="360" w:lineRule="auto"/>
        <w:ind w:left="360"/>
        <w:rPr>
          <w:b/>
          <w:bCs/>
          <w:sz w:val="22"/>
          <w:szCs w:val="22"/>
        </w:rPr>
      </w:pPr>
      <w:r w:rsidRPr="00200951">
        <w:rPr>
          <w:b/>
          <w:bCs/>
          <w:sz w:val="22"/>
          <w:szCs w:val="22"/>
          <w:lang w:val="en-US"/>
        </w:rPr>
        <w:t>III</w:t>
      </w:r>
      <w:r w:rsidRPr="00200951">
        <w:rPr>
          <w:b/>
          <w:bCs/>
          <w:sz w:val="22"/>
          <w:szCs w:val="22"/>
        </w:rPr>
        <w:t>. Литература</w:t>
      </w:r>
    </w:p>
    <w:p w:rsidR="00925A52" w:rsidRPr="00E439FE" w:rsidRDefault="00925A52" w:rsidP="00F66989">
      <w:pPr>
        <w:numPr>
          <w:ilvl w:val="0"/>
          <w:numId w:val="18"/>
        </w:numPr>
        <w:spacing w:after="0" w:line="360" w:lineRule="auto"/>
        <w:rPr>
          <w:sz w:val="22"/>
          <w:szCs w:val="22"/>
        </w:rPr>
      </w:pPr>
      <w:r w:rsidRPr="00E439FE">
        <w:rPr>
          <w:sz w:val="22"/>
          <w:szCs w:val="22"/>
        </w:rPr>
        <w:t>Отдых и оздоровление детей и подростков. Сборник</w:t>
      </w:r>
      <w:r>
        <w:rPr>
          <w:sz w:val="22"/>
          <w:szCs w:val="22"/>
        </w:rPr>
        <w:t xml:space="preserve"> нормативных документов. М., 201</w:t>
      </w:r>
      <w:r w:rsidRPr="00E439FE">
        <w:rPr>
          <w:sz w:val="22"/>
          <w:szCs w:val="22"/>
        </w:rPr>
        <w:t>2 г.</w:t>
      </w:r>
    </w:p>
    <w:p w:rsidR="00925A52" w:rsidRPr="00E439FE" w:rsidRDefault="00925A52" w:rsidP="00F66989">
      <w:pPr>
        <w:numPr>
          <w:ilvl w:val="0"/>
          <w:numId w:val="18"/>
        </w:numPr>
        <w:spacing w:after="0" w:line="360" w:lineRule="auto"/>
        <w:rPr>
          <w:sz w:val="22"/>
          <w:szCs w:val="22"/>
        </w:rPr>
      </w:pPr>
      <w:r w:rsidRPr="00E439FE">
        <w:rPr>
          <w:sz w:val="22"/>
          <w:szCs w:val="22"/>
        </w:rPr>
        <w:t>Организация деятельности общественного объединения в школе. Ме</w:t>
      </w:r>
      <w:r>
        <w:rPr>
          <w:sz w:val="22"/>
          <w:szCs w:val="22"/>
        </w:rPr>
        <w:t>тодические рекомендации. М., 200</w:t>
      </w:r>
      <w:r w:rsidRPr="00E439FE">
        <w:rPr>
          <w:sz w:val="22"/>
          <w:szCs w:val="22"/>
        </w:rPr>
        <w:t>9г.</w:t>
      </w:r>
    </w:p>
    <w:p w:rsidR="00925A52" w:rsidRDefault="00925A52" w:rsidP="00F66989">
      <w:pPr>
        <w:numPr>
          <w:ilvl w:val="0"/>
          <w:numId w:val="18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Кумицкая Т.М. Отечество: гражданское и патриотическое воспитание, Москва, «Вако» 2009г.</w:t>
      </w:r>
    </w:p>
    <w:p w:rsidR="00925A52" w:rsidRDefault="00925A52" w:rsidP="00F66989">
      <w:pPr>
        <w:numPr>
          <w:ilvl w:val="0"/>
          <w:numId w:val="18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Выршиков А.В. Настольная книга по патриотическому воспитанию школьников, Москва, «Глобус» 2014г.</w:t>
      </w:r>
    </w:p>
    <w:p w:rsidR="00925A52" w:rsidRDefault="00925A52" w:rsidP="00F66989">
      <w:pPr>
        <w:spacing w:after="0" w:line="240" w:lineRule="auto"/>
        <w:jc w:val="center"/>
        <w:rPr>
          <w:rFonts w:ascii="Arial Black" w:hAnsi="Arial Black" w:cs="Arial Black"/>
        </w:rPr>
      </w:pPr>
      <w:r>
        <w:rPr>
          <w:sz w:val="22"/>
          <w:szCs w:val="22"/>
        </w:rPr>
        <w:t>Орешкина Т.А. Героико-патриотическое воспитание в школе. Москва, »Просвещение»,2013г.</w:t>
      </w:r>
    </w:p>
    <w:p w:rsidR="00925A52" w:rsidRDefault="00925A52" w:rsidP="00F66989">
      <w:pPr>
        <w:spacing w:after="0" w:line="240" w:lineRule="auto"/>
        <w:jc w:val="center"/>
        <w:rPr>
          <w:rFonts w:ascii="Arial Black" w:hAnsi="Arial Black" w:cs="Arial Black"/>
        </w:rPr>
      </w:pPr>
    </w:p>
    <w:p w:rsidR="00925A52" w:rsidRDefault="00925A52" w:rsidP="00D941E9">
      <w:pPr>
        <w:spacing w:after="0" w:line="240" w:lineRule="auto"/>
        <w:jc w:val="center"/>
        <w:rPr>
          <w:rFonts w:ascii="Arial Black" w:hAnsi="Arial Black" w:cs="Arial Black"/>
        </w:rPr>
      </w:pPr>
    </w:p>
    <w:p w:rsidR="00925A52" w:rsidRDefault="00925A52" w:rsidP="00D941E9">
      <w:pPr>
        <w:spacing w:after="0" w:line="240" w:lineRule="auto"/>
        <w:jc w:val="center"/>
        <w:rPr>
          <w:rFonts w:ascii="Arial Black" w:hAnsi="Arial Black" w:cs="Arial Black"/>
        </w:rPr>
      </w:pPr>
    </w:p>
    <w:p w:rsidR="00925A52" w:rsidRDefault="00925A52" w:rsidP="00D941E9">
      <w:pPr>
        <w:spacing w:after="0" w:line="240" w:lineRule="auto"/>
        <w:jc w:val="center"/>
        <w:rPr>
          <w:rFonts w:ascii="Arial Black" w:hAnsi="Arial Black" w:cs="Arial Black"/>
        </w:rPr>
      </w:pPr>
    </w:p>
    <w:p w:rsidR="00925A52" w:rsidRDefault="00925A52" w:rsidP="00D941E9">
      <w:pPr>
        <w:spacing w:after="0" w:line="240" w:lineRule="auto"/>
        <w:jc w:val="center"/>
        <w:rPr>
          <w:rFonts w:ascii="Arial Black" w:hAnsi="Arial Black" w:cs="Arial Black"/>
        </w:rPr>
      </w:pPr>
    </w:p>
    <w:p w:rsidR="00925A52" w:rsidRDefault="00925A52" w:rsidP="00D941E9">
      <w:pPr>
        <w:spacing w:after="0" w:line="240" w:lineRule="auto"/>
        <w:jc w:val="center"/>
        <w:rPr>
          <w:rFonts w:ascii="Arial Black" w:hAnsi="Arial Black" w:cs="Arial Black"/>
        </w:rPr>
      </w:pPr>
    </w:p>
    <w:p w:rsidR="00925A52" w:rsidRDefault="00925A52" w:rsidP="00D941E9">
      <w:pPr>
        <w:spacing w:after="0" w:line="240" w:lineRule="auto"/>
        <w:jc w:val="center"/>
        <w:rPr>
          <w:rFonts w:ascii="Arial Black" w:hAnsi="Arial Black" w:cs="Arial Black"/>
        </w:rPr>
      </w:pPr>
    </w:p>
    <w:p w:rsidR="00925A52" w:rsidRDefault="00925A52" w:rsidP="00D941E9">
      <w:pPr>
        <w:spacing w:after="0" w:line="240" w:lineRule="auto"/>
        <w:jc w:val="center"/>
        <w:rPr>
          <w:rFonts w:ascii="Arial Black" w:hAnsi="Arial Black" w:cs="Arial Black"/>
        </w:rPr>
      </w:pPr>
    </w:p>
    <w:p w:rsidR="00925A52" w:rsidRDefault="00925A52" w:rsidP="00D941E9">
      <w:pPr>
        <w:spacing w:after="0" w:line="240" w:lineRule="auto"/>
        <w:jc w:val="center"/>
        <w:rPr>
          <w:rFonts w:ascii="Arial Black" w:hAnsi="Arial Black" w:cs="Arial Black"/>
        </w:rPr>
      </w:pPr>
    </w:p>
    <w:p w:rsidR="00925A52" w:rsidRDefault="00925A52" w:rsidP="00D941E9">
      <w:pPr>
        <w:spacing w:after="0" w:line="240" w:lineRule="auto"/>
        <w:jc w:val="center"/>
        <w:rPr>
          <w:rFonts w:ascii="Arial Black" w:hAnsi="Arial Black" w:cs="Arial Black"/>
        </w:rPr>
      </w:pPr>
    </w:p>
    <w:p w:rsidR="00925A52" w:rsidRDefault="00925A52" w:rsidP="00D941E9">
      <w:pPr>
        <w:spacing w:after="0" w:line="240" w:lineRule="auto"/>
        <w:jc w:val="center"/>
        <w:rPr>
          <w:rFonts w:ascii="Arial Black" w:hAnsi="Arial Black" w:cs="Arial Black"/>
        </w:rPr>
      </w:pPr>
    </w:p>
    <w:p w:rsidR="00925A52" w:rsidRDefault="00925A52" w:rsidP="00D941E9">
      <w:pPr>
        <w:spacing w:after="0" w:line="240" w:lineRule="auto"/>
        <w:jc w:val="center"/>
        <w:rPr>
          <w:rFonts w:ascii="Arial Black" w:hAnsi="Arial Black" w:cs="Arial Black"/>
        </w:rPr>
      </w:pPr>
    </w:p>
    <w:p w:rsidR="00925A52" w:rsidRDefault="00925A52" w:rsidP="00D941E9">
      <w:pPr>
        <w:spacing w:after="0" w:line="240" w:lineRule="auto"/>
        <w:jc w:val="center"/>
        <w:rPr>
          <w:rFonts w:ascii="Arial Black" w:hAnsi="Arial Black" w:cs="Arial Black"/>
        </w:rPr>
      </w:pPr>
    </w:p>
    <w:p w:rsidR="00925A52" w:rsidRDefault="00925A52" w:rsidP="00D941E9">
      <w:pPr>
        <w:spacing w:after="0" w:line="240" w:lineRule="auto"/>
        <w:jc w:val="center"/>
        <w:rPr>
          <w:rFonts w:ascii="Arial Black" w:hAnsi="Arial Black" w:cs="Arial Black"/>
        </w:rPr>
      </w:pPr>
    </w:p>
    <w:p w:rsidR="00925A52" w:rsidRDefault="00925A52" w:rsidP="00D941E9">
      <w:pPr>
        <w:spacing w:after="0" w:line="240" w:lineRule="auto"/>
        <w:jc w:val="center"/>
        <w:rPr>
          <w:rFonts w:ascii="Arial Black" w:hAnsi="Arial Black" w:cs="Arial Black"/>
        </w:rPr>
      </w:pPr>
    </w:p>
    <w:p w:rsidR="00925A52" w:rsidRDefault="00925A52" w:rsidP="00D941E9">
      <w:pPr>
        <w:spacing w:after="0" w:line="240" w:lineRule="auto"/>
        <w:jc w:val="center"/>
        <w:rPr>
          <w:rFonts w:ascii="Arial Black" w:hAnsi="Arial Black" w:cs="Arial Black"/>
        </w:rPr>
      </w:pPr>
    </w:p>
    <w:p w:rsidR="00925A52" w:rsidRDefault="00925A52" w:rsidP="00D941E9">
      <w:pPr>
        <w:spacing w:after="0" w:line="240" w:lineRule="auto"/>
        <w:jc w:val="center"/>
        <w:rPr>
          <w:rFonts w:ascii="Arial Black" w:hAnsi="Arial Black" w:cs="Arial Black"/>
        </w:rPr>
      </w:pPr>
    </w:p>
    <w:p w:rsidR="00925A52" w:rsidRDefault="00925A52" w:rsidP="00D941E9">
      <w:pPr>
        <w:spacing w:after="0" w:line="240" w:lineRule="auto"/>
        <w:jc w:val="center"/>
        <w:rPr>
          <w:rFonts w:ascii="Arial Black" w:hAnsi="Arial Black" w:cs="Arial Black"/>
        </w:rPr>
      </w:pPr>
    </w:p>
    <w:p w:rsidR="00925A52" w:rsidRDefault="00925A52" w:rsidP="00F66989">
      <w:pPr>
        <w:spacing w:after="0" w:line="240" w:lineRule="auto"/>
        <w:jc w:val="center"/>
        <w:rPr>
          <w:rFonts w:ascii="Arial Black" w:hAnsi="Arial Black" w:cs="Arial Black"/>
        </w:rPr>
      </w:pPr>
    </w:p>
    <w:p w:rsidR="00925A52" w:rsidRDefault="00925A52" w:rsidP="00F66989">
      <w:pPr>
        <w:spacing w:after="0" w:line="240" w:lineRule="auto"/>
        <w:jc w:val="center"/>
        <w:rPr>
          <w:rFonts w:ascii="Arial Black" w:hAnsi="Arial Black" w:cs="Arial Black"/>
        </w:rPr>
      </w:pPr>
    </w:p>
    <w:p w:rsidR="00925A52" w:rsidRDefault="00925A52" w:rsidP="00F66989">
      <w:pPr>
        <w:spacing w:after="0" w:line="240" w:lineRule="auto"/>
        <w:jc w:val="center"/>
        <w:rPr>
          <w:rFonts w:ascii="Arial Black" w:hAnsi="Arial Black" w:cs="Arial Black"/>
        </w:rPr>
      </w:pPr>
    </w:p>
    <w:p w:rsidR="00925A52" w:rsidRDefault="00925A52" w:rsidP="00F66989">
      <w:pPr>
        <w:spacing w:after="0" w:line="240" w:lineRule="auto"/>
        <w:jc w:val="center"/>
        <w:rPr>
          <w:rFonts w:ascii="Arial Black" w:hAnsi="Arial Black" w:cs="Arial Black"/>
        </w:rPr>
      </w:pPr>
    </w:p>
    <w:p w:rsidR="00925A52" w:rsidRPr="00E12D55" w:rsidRDefault="00925A52" w:rsidP="00F66989">
      <w:pPr>
        <w:spacing w:after="0"/>
        <w:jc w:val="center"/>
        <w:rPr>
          <w:rFonts w:ascii="Arial Black" w:hAnsi="Arial Black" w:cs="Arial Black"/>
          <w:b/>
          <w:bCs/>
        </w:rPr>
      </w:pPr>
      <w:r w:rsidRPr="00E12D55">
        <w:rPr>
          <w:rFonts w:ascii="Arial Black" w:hAnsi="Arial Black" w:cs="Arial Black"/>
          <w:b/>
          <w:bCs/>
        </w:rPr>
        <w:t>Календарно-тематическое планирование</w:t>
      </w:r>
    </w:p>
    <w:p w:rsidR="00925A52" w:rsidRPr="00E12D55" w:rsidRDefault="00925A52" w:rsidP="00F66989">
      <w:pPr>
        <w:spacing w:after="0"/>
        <w:jc w:val="center"/>
        <w:rPr>
          <w:rFonts w:ascii="Arial Black" w:hAnsi="Arial Black" w:cs="Arial Black"/>
          <w:b/>
          <w:bCs/>
        </w:rPr>
      </w:pPr>
      <w:r w:rsidRPr="00E12D55">
        <w:rPr>
          <w:rFonts w:ascii="Arial Black" w:hAnsi="Arial Black" w:cs="Arial Black"/>
          <w:b/>
          <w:bCs/>
        </w:rPr>
        <w:t>краеведческо - патриотического клуба «Поиск»</w:t>
      </w:r>
    </w:p>
    <w:p w:rsidR="00925A52" w:rsidRPr="00E12D55" w:rsidRDefault="00925A52" w:rsidP="00F66989">
      <w:pPr>
        <w:spacing w:after="0"/>
        <w:jc w:val="center"/>
        <w:rPr>
          <w:rFonts w:ascii="Arial Black" w:hAnsi="Arial Black" w:cs="Arial Black"/>
          <w:b/>
          <w:bCs/>
        </w:rPr>
      </w:pPr>
      <w:r w:rsidRPr="00E12D55">
        <w:rPr>
          <w:rFonts w:ascii="Arial Black" w:hAnsi="Arial Black" w:cs="Arial Black"/>
          <w:b/>
          <w:bCs/>
        </w:rPr>
        <w:t>на 2014-2015 учебный  год</w:t>
      </w:r>
    </w:p>
    <w:p w:rsidR="00925A52" w:rsidRPr="002B6EFC" w:rsidRDefault="00925A52" w:rsidP="00F66989">
      <w:pPr>
        <w:pStyle w:val="NoSpacing"/>
        <w:rPr>
          <w:sz w:val="20"/>
          <w:szCs w:val="20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418"/>
        <w:gridCol w:w="6946"/>
        <w:gridCol w:w="850"/>
      </w:tblGrid>
      <w:tr w:rsidR="00925A52" w:rsidRPr="00505CB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2B6EFC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925A52" w:rsidRPr="002B6EFC" w:rsidRDefault="00925A52" w:rsidP="00C454F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2B6EFC">
              <w:rPr>
                <w:b/>
                <w:bCs/>
                <w:sz w:val="20"/>
                <w:szCs w:val="20"/>
              </w:rPr>
              <w:t xml:space="preserve">занятия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2B6EFC">
              <w:rPr>
                <w:b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2B6EFC">
              <w:rPr>
                <w:b/>
                <w:bCs/>
                <w:sz w:val="20"/>
                <w:szCs w:val="20"/>
              </w:rPr>
              <w:t xml:space="preserve">Название темы, </w:t>
            </w:r>
          </w:p>
          <w:p w:rsidR="00925A52" w:rsidRPr="002B6EFC" w:rsidRDefault="00925A52" w:rsidP="00C454F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2B6EFC">
              <w:rPr>
                <w:b/>
                <w:bCs/>
                <w:sz w:val="20"/>
                <w:szCs w:val="20"/>
              </w:rPr>
              <w:t xml:space="preserve">план  занятия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B6EFC">
              <w:rPr>
                <w:b/>
                <w:bCs/>
                <w:sz w:val="20"/>
                <w:szCs w:val="20"/>
              </w:rPr>
              <w:t>кол-во часов</w:t>
            </w:r>
          </w:p>
        </w:tc>
      </w:tr>
      <w:tr w:rsidR="00925A52" w:rsidRPr="00505CB2">
        <w:trPr>
          <w:trHeight w:val="3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B6EF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505CB2" w:rsidRDefault="00925A52" w:rsidP="00C454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b/>
                <w:bCs/>
                <w:sz w:val="20"/>
                <w:szCs w:val="20"/>
              </w:rPr>
            </w:pPr>
            <w:r w:rsidRPr="002B6EFC">
              <w:rPr>
                <w:b/>
                <w:bCs/>
                <w:sz w:val="20"/>
                <w:szCs w:val="20"/>
              </w:rPr>
              <w:t xml:space="preserve">Организационное заседание клуба «Поиск». </w:t>
            </w:r>
          </w:p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B6EFC">
              <w:rPr>
                <w:sz w:val="20"/>
                <w:szCs w:val="20"/>
              </w:rPr>
              <w:t>1. Планирование работы на 20</w:t>
            </w:r>
            <w:r>
              <w:rPr>
                <w:sz w:val="20"/>
                <w:szCs w:val="20"/>
              </w:rPr>
              <w:t>14</w:t>
            </w:r>
            <w:r w:rsidRPr="002B6EFC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5</w:t>
            </w:r>
            <w:r w:rsidRPr="002B6EFC">
              <w:rPr>
                <w:sz w:val="20"/>
                <w:szCs w:val="20"/>
              </w:rPr>
              <w:t xml:space="preserve"> учебный год. </w:t>
            </w:r>
          </w:p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B6EFC">
              <w:rPr>
                <w:sz w:val="20"/>
                <w:szCs w:val="20"/>
              </w:rPr>
              <w:t>2. Выборы актива клуба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25A52" w:rsidRPr="00505CB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B6EF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b/>
                <w:bCs/>
                <w:sz w:val="20"/>
                <w:szCs w:val="20"/>
              </w:rPr>
            </w:pPr>
            <w:r w:rsidRPr="002B6EFC">
              <w:rPr>
                <w:b/>
                <w:bCs/>
                <w:sz w:val="20"/>
                <w:szCs w:val="20"/>
              </w:rPr>
              <w:t xml:space="preserve">октябрь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b/>
                <w:bCs/>
                <w:sz w:val="20"/>
                <w:szCs w:val="20"/>
              </w:rPr>
            </w:pPr>
            <w:r w:rsidRPr="002B6EFC">
              <w:rPr>
                <w:b/>
                <w:bCs/>
                <w:sz w:val="20"/>
                <w:szCs w:val="20"/>
              </w:rPr>
              <w:t>Переучет фондов школьного музея и обработка материалов летних  поисковых экспедиций</w:t>
            </w:r>
          </w:p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B6EFC">
              <w:rPr>
                <w:sz w:val="20"/>
                <w:szCs w:val="20"/>
              </w:rPr>
              <w:t>1. Переучет материалов музея по ВОВ.</w:t>
            </w:r>
          </w:p>
          <w:p w:rsidR="00925A52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B6EFC">
              <w:rPr>
                <w:sz w:val="20"/>
                <w:szCs w:val="20"/>
              </w:rPr>
              <w:t>2.Работа с составлением районной  Книги Памяти</w:t>
            </w:r>
            <w:r>
              <w:rPr>
                <w:sz w:val="20"/>
                <w:szCs w:val="20"/>
              </w:rPr>
              <w:t>, исправления, добавления в Районную Книгу Памяти</w:t>
            </w:r>
          </w:p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3.День Памяти нашего Земляка Героя Советского Союза Я.С. Калашникова.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25A52" w:rsidRPr="00505CB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B6EF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b/>
                <w:bCs/>
                <w:sz w:val="20"/>
                <w:szCs w:val="20"/>
              </w:rPr>
            </w:pPr>
            <w:r w:rsidRPr="002B6EFC">
              <w:rPr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b/>
                <w:bCs/>
                <w:sz w:val="20"/>
                <w:szCs w:val="20"/>
              </w:rPr>
            </w:pPr>
            <w:r w:rsidRPr="002B6EFC">
              <w:rPr>
                <w:b/>
                <w:bCs/>
                <w:sz w:val="20"/>
                <w:szCs w:val="20"/>
              </w:rPr>
              <w:t>Как написать и оформить исследовательскую работу</w:t>
            </w:r>
          </w:p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B6EFC">
              <w:rPr>
                <w:sz w:val="20"/>
                <w:szCs w:val="20"/>
              </w:rPr>
              <w:t>1. Выбор тем для исследовательских работ.</w:t>
            </w:r>
          </w:p>
          <w:p w:rsidR="00925A52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B6EFC">
              <w:rPr>
                <w:sz w:val="20"/>
                <w:szCs w:val="20"/>
              </w:rPr>
              <w:t>2.Работа с научной литературой и историческими источниками</w:t>
            </w:r>
          </w:p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25A52" w:rsidRPr="00505CB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B6EF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505CB2" w:rsidRDefault="00925A52" w:rsidP="00C454FE">
            <w:pPr>
              <w:rPr>
                <w:b/>
                <w:bCs/>
                <w:sz w:val="20"/>
                <w:szCs w:val="20"/>
              </w:rPr>
            </w:pPr>
            <w:r w:rsidRPr="002B6EFC">
              <w:rPr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1.Подготовка к Отчетной конференции</w:t>
            </w:r>
          </w:p>
          <w:p w:rsidR="00925A52" w:rsidRDefault="00925A52" w:rsidP="00C454FE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презентаций</w:t>
            </w:r>
          </w:p>
          <w:p w:rsidR="00925A52" w:rsidRDefault="00925A52" w:rsidP="00C454FE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отчетов</w:t>
            </w:r>
          </w:p>
          <w:p w:rsidR="00925A52" w:rsidRDefault="00925A52" w:rsidP="00C454FE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сценария проведения конференции</w:t>
            </w:r>
          </w:p>
          <w:p w:rsidR="00925A52" w:rsidRPr="002B6EFC" w:rsidRDefault="00925A52" w:rsidP="00C454FE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2.День Памяти советского разведчика Рихарда Зорге.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5A52" w:rsidRPr="00505CB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B6EF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505CB2" w:rsidRDefault="00925A52" w:rsidP="00C454FE">
            <w:pPr>
              <w:rPr>
                <w:b/>
                <w:bCs/>
                <w:sz w:val="20"/>
                <w:szCs w:val="20"/>
              </w:rPr>
            </w:pPr>
            <w:r w:rsidRPr="002B6EFC"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A74F3A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Героев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25A52" w:rsidRPr="00505CB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B6EFC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505CB2" w:rsidRDefault="00925A52" w:rsidP="00C454FE">
            <w:pPr>
              <w:rPr>
                <w:b/>
                <w:bCs/>
                <w:sz w:val="20"/>
                <w:szCs w:val="20"/>
              </w:rPr>
            </w:pPr>
            <w:r w:rsidRPr="002B6EFC"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b/>
                <w:bCs/>
                <w:sz w:val="20"/>
                <w:szCs w:val="20"/>
              </w:rPr>
            </w:pPr>
            <w:r w:rsidRPr="002B6EFC">
              <w:rPr>
                <w:b/>
                <w:bCs/>
                <w:sz w:val="20"/>
                <w:szCs w:val="20"/>
              </w:rPr>
              <w:t>День Конституции  России</w:t>
            </w:r>
          </w:p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B6EFC">
              <w:rPr>
                <w:sz w:val="20"/>
                <w:szCs w:val="20"/>
              </w:rPr>
              <w:t xml:space="preserve">1.  Подготовка и проведение </w:t>
            </w:r>
            <w:r>
              <w:rPr>
                <w:sz w:val="20"/>
                <w:szCs w:val="20"/>
              </w:rPr>
              <w:t xml:space="preserve">открытого мероприятия </w:t>
            </w:r>
            <w:r w:rsidRPr="002B6EF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Основной Закон страны</w:t>
            </w:r>
            <w:r w:rsidRPr="002B6EFC">
              <w:rPr>
                <w:sz w:val="20"/>
                <w:szCs w:val="20"/>
              </w:rPr>
              <w:t>»</w:t>
            </w:r>
          </w:p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B6EFC">
              <w:rPr>
                <w:sz w:val="20"/>
                <w:szCs w:val="20"/>
              </w:rPr>
              <w:t>2. Викторина «Символы России»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52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25A52" w:rsidRPr="00C80139" w:rsidRDefault="00925A52" w:rsidP="00C454FE"/>
          <w:p w:rsidR="00925A52" w:rsidRPr="00C80139" w:rsidRDefault="00925A52" w:rsidP="00C454FE"/>
        </w:tc>
      </w:tr>
      <w:tr w:rsidR="00925A52" w:rsidRPr="00505CB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B6EFC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Экскурсии в школьный музей »Дорогой отцов – дорогой Героев»</w:t>
            </w:r>
          </w:p>
          <w:p w:rsidR="00925A52" w:rsidRDefault="00925A52" w:rsidP="00C454FE">
            <w:pPr>
              <w:pStyle w:val="NoSpacing"/>
              <w:numPr>
                <w:ilvl w:val="1"/>
                <w:numId w:val="18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Говорят Герои Победы.</w:t>
            </w:r>
          </w:p>
          <w:p w:rsidR="00925A52" w:rsidRPr="002B6EFC" w:rsidRDefault="00925A52" w:rsidP="00C454FE">
            <w:pPr>
              <w:pStyle w:val="NoSpacing"/>
              <w:numPr>
                <w:ilvl w:val="1"/>
                <w:numId w:val="18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2.70- летию Победы посвящается…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25A52" w:rsidRPr="00505CB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B6EFC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b/>
                <w:bCs/>
                <w:sz w:val="20"/>
                <w:szCs w:val="20"/>
              </w:rPr>
            </w:pPr>
            <w:r w:rsidRPr="002B6EFC">
              <w:rPr>
                <w:b/>
                <w:bCs/>
                <w:sz w:val="20"/>
                <w:szCs w:val="20"/>
              </w:rPr>
              <w:t xml:space="preserve">Работа над Книгой Памяти </w:t>
            </w:r>
          </w:p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B6EFC">
              <w:rPr>
                <w:sz w:val="20"/>
                <w:szCs w:val="20"/>
              </w:rPr>
              <w:t>1. Работа с электронным вариантом книги</w:t>
            </w:r>
          </w:p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B6EFC">
              <w:rPr>
                <w:sz w:val="20"/>
                <w:szCs w:val="20"/>
              </w:rPr>
              <w:t>2. Сбор документов и материалов о ветеранах войны</w:t>
            </w:r>
          </w:p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B6EFC">
              <w:rPr>
                <w:sz w:val="20"/>
                <w:szCs w:val="20"/>
              </w:rPr>
              <w:t>3. Опрос местных жителей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25A52" w:rsidRPr="00505CB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B6EFC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505CB2" w:rsidRDefault="00925A52" w:rsidP="00C454FE">
            <w:pPr>
              <w:rPr>
                <w:b/>
                <w:bCs/>
                <w:sz w:val="20"/>
                <w:szCs w:val="20"/>
              </w:rPr>
            </w:pPr>
            <w:r w:rsidRPr="00505CB2"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b/>
                <w:bCs/>
                <w:sz w:val="20"/>
                <w:szCs w:val="20"/>
              </w:rPr>
            </w:pPr>
            <w:r w:rsidRPr="002B6EFC">
              <w:rPr>
                <w:b/>
                <w:bCs/>
                <w:sz w:val="20"/>
                <w:szCs w:val="20"/>
              </w:rPr>
              <w:t>Школа экскурсовода.  Как организовать экскурсию в школьный музей</w:t>
            </w:r>
          </w:p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B6EFC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Pr="002B6EFC">
              <w:rPr>
                <w:color w:val="000000"/>
                <w:sz w:val="20"/>
                <w:szCs w:val="20"/>
              </w:rPr>
              <w:t xml:space="preserve">. Для чего нужны экскурсии? </w:t>
            </w:r>
            <w:r w:rsidRPr="002B6EFC">
              <w:rPr>
                <w:color w:val="000000"/>
                <w:sz w:val="20"/>
                <w:szCs w:val="20"/>
              </w:rPr>
              <w:br/>
              <w:t>2.  Цели и задачи экскурсии;</w:t>
            </w:r>
            <w:r w:rsidRPr="002B6EFC">
              <w:rPr>
                <w:color w:val="000000"/>
                <w:sz w:val="20"/>
                <w:szCs w:val="20"/>
              </w:rPr>
              <w:br/>
              <w:t>3.  Содержание экскурсии, маршрут и оформление экскурсии.</w:t>
            </w:r>
            <w:r w:rsidRPr="002B6EFC">
              <w:rPr>
                <w:color w:val="000000"/>
                <w:sz w:val="20"/>
                <w:szCs w:val="20"/>
              </w:rPr>
              <w:br/>
            </w:r>
            <w:r w:rsidRPr="002B6EFC">
              <w:rPr>
                <w:sz w:val="20"/>
                <w:szCs w:val="20"/>
              </w:rPr>
              <w:t>4. Создание виртуальной экскурсии.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25A52" w:rsidRPr="00505CB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B6EF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505CB2" w:rsidRDefault="00925A52" w:rsidP="00C454FE">
            <w:pPr>
              <w:rPr>
                <w:b/>
                <w:bCs/>
                <w:sz w:val="20"/>
                <w:szCs w:val="20"/>
              </w:rPr>
            </w:pPr>
            <w:r w:rsidRPr="00505CB2"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b/>
                <w:bCs/>
                <w:sz w:val="20"/>
                <w:szCs w:val="20"/>
              </w:rPr>
            </w:pPr>
            <w:r w:rsidRPr="002B6EFC">
              <w:rPr>
                <w:b/>
                <w:bCs/>
                <w:sz w:val="20"/>
                <w:szCs w:val="20"/>
              </w:rPr>
              <w:t>Алгоритм краеведческого тематического поиска в архиве</w:t>
            </w:r>
          </w:p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B6EFC">
              <w:rPr>
                <w:sz w:val="20"/>
                <w:szCs w:val="20"/>
              </w:rPr>
              <w:t xml:space="preserve">1. Архивы - общие и специализированные. </w:t>
            </w:r>
          </w:p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B6EFC">
              <w:rPr>
                <w:sz w:val="20"/>
                <w:szCs w:val="20"/>
              </w:rPr>
              <w:t xml:space="preserve">2. Понятие архивного дела, архивного фонда организации (учреждения, предприятия), архивного фонда личного происхождения, объединенного архивного фонда, архивной коллекции; шифр архивного документа и его составных частей. </w:t>
            </w:r>
          </w:p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B6EFC">
              <w:rPr>
                <w:sz w:val="20"/>
                <w:szCs w:val="20"/>
              </w:rPr>
              <w:t>3.Практический блок: занятие в районном архиве.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25A52" w:rsidRPr="00505CB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B6EFC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505CB2" w:rsidRDefault="00925A52" w:rsidP="00C454FE">
            <w:pPr>
              <w:rPr>
                <w:b/>
                <w:bCs/>
                <w:sz w:val="20"/>
                <w:szCs w:val="20"/>
              </w:rPr>
            </w:pPr>
            <w:r w:rsidRPr="00505CB2"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b/>
                <w:bCs/>
                <w:sz w:val="20"/>
                <w:szCs w:val="20"/>
              </w:rPr>
            </w:pPr>
            <w:r w:rsidRPr="002B6EFC">
              <w:rPr>
                <w:sz w:val="20"/>
                <w:szCs w:val="20"/>
              </w:rPr>
              <w:t>«</w:t>
            </w:r>
            <w:r w:rsidRPr="002B6EFC">
              <w:rPr>
                <w:b/>
                <w:bCs/>
                <w:sz w:val="20"/>
                <w:szCs w:val="20"/>
              </w:rPr>
              <w:t xml:space="preserve">Школа юного поисковца» 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B6EFC">
              <w:rPr>
                <w:sz w:val="20"/>
                <w:szCs w:val="20"/>
              </w:rPr>
              <w:t>.  Викторина « И помнит мир спасенный»</w:t>
            </w:r>
          </w:p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B6EFC">
              <w:rPr>
                <w:sz w:val="20"/>
                <w:szCs w:val="20"/>
              </w:rPr>
              <w:t>.  Военизированная эстафета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25A52" w:rsidRPr="00505CB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B6EF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505CB2" w:rsidRDefault="00925A52" w:rsidP="00C454FE">
            <w:pPr>
              <w:rPr>
                <w:b/>
                <w:bCs/>
                <w:sz w:val="20"/>
                <w:szCs w:val="20"/>
              </w:rPr>
            </w:pPr>
            <w:r w:rsidRPr="00505CB2"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b/>
                <w:bCs/>
                <w:sz w:val="20"/>
                <w:szCs w:val="20"/>
              </w:rPr>
            </w:pPr>
            <w:r w:rsidRPr="002B6EFC">
              <w:rPr>
                <w:b/>
                <w:bCs/>
                <w:sz w:val="20"/>
                <w:szCs w:val="20"/>
              </w:rPr>
              <w:t>Экскурсии в школьный музей учащихся младших классов</w:t>
            </w:r>
          </w:p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B6EFC">
              <w:rPr>
                <w:sz w:val="20"/>
                <w:szCs w:val="20"/>
              </w:rPr>
              <w:t>1.Подготовка экспозиции  по Великой Отечественной войне</w:t>
            </w:r>
          </w:p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B6EFC">
              <w:rPr>
                <w:sz w:val="20"/>
                <w:szCs w:val="20"/>
              </w:rPr>
              <w:t>2. Подготовка экскурсоводов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25A52" w:rsidRPr="00505CB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B6EF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b/>
                <w:bCs/>
                <w:sz w:val="20"/>
                <w:szCs w:val="20"/>
              </w:rPr>
            </w:pPr>
            <w:r w:rsidRPr="002B6EFC">
              <w:rPr>
                <w:b/>
                <w:bCs/>
                <w:sz w:val="20"/>
                <w:szCs w:val="20"/>
              </w:rPr>
              <w:t>Открытие «Вахты Памяти»</w:t>
            </w:r>
          </w:p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B6EFC">
              <w:rPr>
                <w:sz w:val="20"/>
                <w:szCs w:val="20"/>
              </w:rPr>
              <w:t xml:space="preserve"> «Мы этой памяти верны», </w:t>
            </w:r>
          </w:p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B6EFC">
              <w:rPr>
                <w:sz w:val="20"/>
                <w:szCs w:val="20"/>
              </w:rPr>
              <w:t>2. Уроки Мужества</w:t>
            </w:r>
          </w:p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B6EFC">
              <w:rPr>
                <w:sz w:val="20"/>
                <w:szCs w:val="20"/>
              </w:rPr>
              <w:t>3. Выставка «Народная память о защитниках Отечества»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25A52" w:rsidRPr="00505CB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B6EFC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70- летию Победы посвящается..</w:t>
            </w:r>
            <w:r w:rsidRPr="002B6EFC">
              <w:rPr>
                <w:b/>
                <w:bCs/>
                <w:sz w:val="20"/>
                <w:szCs w:val="20"/>
              </w:rPr>
              <w:t xml:space="preserve"> «Мы помним Вас и свято чтим солдаты верные Отчизне»</w:t>
            </w:r>
          </w:p>
          <w:p w:rsidR="00925A52" w:rsidRPr="002B6EFC" w:rsidRDefault="00925A52" w:rsidP="00C454FE">
            <w:pPr>
              <w:pStyle w:val="NoSpacing"/>
              <w:spacing w:line="276" w:lineRule="auto"/>
              <w:rPr>
                <w:b/>
                <w:bCs/>
                <w:sz w:val="20"/>
                <w:szCs w:val="20"/>
              </w:rPr>
            </w:pPr>
            <w:r w:rsidRPr="002B6EFC">
              <w:rPr>
                <w:b/>
                <w:bCs/>
                <w:sz w:val="20"/>
                <w:szCs w:val="20"/>
              </w:rPr>
              <w:t>1.</w:t>
            </w:r>
            <w:r w:rsidRPr="002B6EFC">
              <w:rPr>
                <w:sz w:val="20"/>
                <w:szCs w:val="20"/>
              </w:rPr>
              <w:t>Встречи с родственниками погибших, чьи имена установлены в ходе поисковых работ</w:t>
            </w:r>
            <w:r w:rsidRPr="002B6EFC">
              <w:rPr>
                <w:b/>
                <w:bCs/>
                <w:sz w:val="20"/>
                <w:szCs w:val="20"/>
              </w:rPr>
              <w:t>.</w:t>
            </w:r>
          </w:p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B6EFC">
              <w:rPr>
                <w:sz w:val="20"/>
                <w:szCs w:val="20"/>
              </w:rPr>
              <w:t>2. Встречи с участниками локальных войн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25A52" w:rsidRPr="00505CB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B6EFC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b/>
                <w:bCs/>
                <w:sz w:val="20"/>
                <w:szCs w:val="20"/>
              </w:rPr>
            </w:pPr>
            <w:r w:rsidRPr="002B6EFC">
              <w:rPr>
                <w:b/>
                <w:bCs/>
                <w:sz w:val="20"/>
                <w:szCs w:val="20"/>
              </w:rPr>
              <w:t>Акция «Обелиск»</w:t>
            </w:r>
          </w:p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B6EFC">
              <w:rPr>
                <w:sz w:val="20"/>
                <w:szCs w:val="20"/>
              </w:rPr>
              <w:t xml:space="preserve">1. Субботник по благоустройству памятников </w:t>
            </w:r>
            <w:r>
              <w:rPr>
                <w:sz w:val="20"/>
                <w:szCs w:val="20"/>
              </w:rPr>
              <w:t>.</w:t>
            </w:r>
          </w:p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B6EFC">
              <w:rPr>
                <w:sz w:val="20"/>
                <w:szCs w:val="20"/>
              </w:rPr>
              <w:t>2. Изготовление гирлянды</w:t>
            </w:r>
          </w:p>
          <w:p w:rsidR="00925A52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B6EFC">
              <w:rPr>
                <w:sz w:val="20"/>
                <w:szCs w:val="20"/>
              </w:rPr>
              <w:t>3. Подготовка к  проведению митинг</w:t>
            </w:r>
          </w:p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4.Операция «Полотно Победы»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52" w:rsidRPr="00505CB2" w:rsidRDefault="00925A52" w:rsidP="00C45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5A52" w:rsidRPr="00505CB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B6EFC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505CB2" w:rsidRDefault="00925A52" w:rsidP="00C454FE">
            <w:pPr>
              <w:rPr>
                <w:b/>
                <w:bCs/>
                <w:sz w:val="20"/>
                <w:szCs w:val="20"/>
              </w:rPr>
            </w:pPr>
            <w:r w:rsidRPr="00505CB2">
              <w:rPr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b/>
                <w:bCs/>
                <w:sz w:val="20"/>
                <w:szCs w:val="20"/>
              </w:rPr>
            </w:pPr>
            <w:r w:rsidRPr="002B6EFC">
              <w:rPr>
                <w:b/>
                <w:bCs/>
                <w:sz w:val="20"/>
                <w:szCs w:val="20"/>
              </w:rPr>
              <w:t>Митинг, посвященный Дню Победы</w:t>
            </w:r>
          </w:p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B6EFC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Поздравление тружеников тыла, детей войны, ветеранов войны…</w:t>
            </w:r>
            <w:r w:rsidRPr="002B6EFC">
              <w:rPr>
                <w:sz w:val="20"/>
                <w:szCs w:val="20"/>
              </w:rPr>
              <w:t>.</w:t>
            </w:r>
          </w:p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B6EFC">
              <w:rPr>
                <w:sz w:val="20"/>
                <w:szCs w:val="20"/>
              </w:rPr>
              <w:t xml:space="preserve">2. Концерт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52" w:rsidRPr="002B6EFC" w:rsidRDefault="00925A52" w:rsidP="00C454F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925A52" w:rsidRPr="002B6EFC" w:rsidRDefault="00925A52" w:rsidP="00F6698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</w:p>
    <w:p w:rsidR="00925A52" w:rsidRPr="00E12D55" w:rsidRDefault="00925A52" w:rsidP="00A12AA7">
      <w:pPr>
        <w:jc w:val="center"/>
        <w:rPr>
          <w:rFonts w:ascii="Arial Black" w:hAnsi="Arial Black" w:cs="Arial Black"/>
        </w:rPr>
      </w:pPr>
      <w:r w:rsidRPr="00E12D55">
        <w:rPr>
          <w:rFonts w:ascii="Arial Black" w:hAnsi="Arial Black" w:cs="Arial Black"/>
        </w:rPr>
        <w:t>Руководитель клуба «Поиск»: Стрекалова Любовь Николаевна.</w:t>
      </w:r>
    </w:p>
    <w:sectPr w:rsidR="00925A52" w:rsidRPr="00E12D55" w:rsidSect="000E081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E8F"/>
    <w:multiLevelType w:val="hybridMultilevel"/>
    <w:tmpl w:val="108C37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5133FF"/>
    <w:multiLevelType w:val="hybridMultilevel"/>
    <w:tmpl w:val="5A8654E2"/>
    <w:lvl w:ilvl="0" w:tplc="C9A2E7B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850108"/>
    <w:multiLevelType w:val="hybridMultilevel"/>
    <w:tmpl w:val="E33E85BE"/>
    <w:lvl w:ilvl="0" w:tplc="4BDCB632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abstractNum w:abstractNumId="3">
    <w:nsid w:val="09053F95"/>
    <w:multiLevelType w:val="multilevel"/>
    <w:tmpl w:val="24C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1440A"/>
    <w:multiLevelType w:val="hybridMultilevel"/>
    <w:tmpl w:val="E7C40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5A19E1"/>
    <w:multiLevelType w:val="hybridMultilevel"/>
    <w:tmpl w:val="E7568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4135E55"/>
    <w:multiLevelType w:val="hybridMultilevel"/>
    <w:tmpl w:val="3B0A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2756DA"/>
    <w:multiLevelType w:val="multilevel"/>
    <w:tmpl w:val="DDC8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F2D43BA"/>
    <w:multiLevelType w:val="multilevel"/>
    <w:tmpl w:val="F186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C0A2485"/>
    <w:multiLevelType w:val="multilevel"/>
    <w:tmpl w:val="6CDC91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D9E3915"/>
    <w:multiLevelType w:val="hybridMultilevel"/>
    <w:tmpl w:val="69569D76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abstractNum w:abstractNumId="11">
    <w:nsid w:val="32D56261"/>
    <w:multiLevelType w:val="hybridMultilevel"/>
    <w:tmpl w:val="70F25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DEA74C4"/>
    <w:multiLevelType w:val="multilevel"/>
    <w:tmpl w:val="AC64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4CE4350"/>
    <w:multiLevelType w:val="hybridMultilevel"/>
    <w:tmpl w:val="0AFA5A3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4F0CDF"/>
    <w:multiLevelType w:val="hybridMultilevel"/>
    <w:tmpl w:val="9F46D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0407EB8"/>
    <w:multiLevelType w:val="hybridMultilevel"/>
    <w:tmpl w:val="44AAB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0C427F9"/>
    <w:multiLevelType w:val="hybridMultilevel"/>
    <w:tmpl w:val="DED29E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C55698D"/>
    <w:multiLevelType w:val="multilevel"/>
    <w:tmpl w:val="2D686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34D21"/>
    <w:multiLevelType w:val="hybridMultilevel"/>
    <w:tmpl w:val="7B9813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1373F9"/>
    <w:multiLevelType w:val="hybridMultilevel"/>
    <w:tmpl w:val="F184E6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EA6988"/>
    <w:multiLevelType w:val="hybridMultilevel"/>
    <w:tmpl w:val="301AACD8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abstractNum w:abstractNumId="21">
    <w:nsid w:val="732C266F"/>
    <w:multiLevelType w:val="hybridMultilevel"/>
    <w:tmpl w:val="0B52AA7A"/>
    <w:lvl w:ilvl="0" w:tplc="8654D79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3E577D6"/>
    <w:multiLevelType w:val="multilevel"/>
    <w:tmpl w:val="24C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2"/>
  </w:num>
  <w:num w:numId="5">
    <w:abstractNumId w:val="17"/>
  </w:num>
  <w:num w:numId="6">
    <w:abstractNumId w:val="22"/>
  </w:num>
  <w:num w:numId="7">
    <w:abstractNumId w:val="1"/>
  </w:num>
  <w:num w:numId="8">
    <w:abstractNumId w:val="21"/>
  </w:num>
  <w:num w:numId="9">
    <w:abstractNumId w:val="6"/>
  </w:num>
  <w:num w:numId="10">
    <w:abstractNumId w:val="4"/>
  </w:num>
  <w:num w:numId="11">
    <w:abstractNumId w:val="15"/>
  </w:num>
  <w:num w:numId="12">
    <w:abstractNumId w:val="2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0"/>
  </w:num>
  <w:num w:numId="16">
    <w:abstractNumId w:val="11"/>
  </w:num>
  <w:num w:numId="17">
    <w:abstractNumId w:val="14"/>
  </w:num>
  <w:num w:numId="18">
    <w:abstractNumId w:val="3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1E9"/>
    <w:rsid w:val="00032AB9"/>
    <w:rsid w:val="00054CEF"/>
    <w:rsid w:val="000E081C"/>
    <w:rsid w:val="000F3FFE"/>
    <w:rsid w:val="0012283D"/>
    <w:rsid w:val="00130AAF"/>
    <w:rsid w:val="00150313"/>
    <w:rsid w:val="00191D29"/>
    <w:rsid w:val="001B4F4F"/>
    <w:rsid w:val="00200951"/>
    <w:rsid w:val="0025482F"/>
    <w:rsid w:val="002724E4"/>
    <w:rsid w:val="002A172A"/>
    <w:rsid w:val="002A3AD6"/>
    <w:rsid w:val="002B6161"/>
    <w:rsid w:val="002B6EFC"/>
    <w:rsid w:val="002C76A0"/>
    <w:rsid w:val="00315E35"/>
    <w:rsid w:val="003A2F93"/>
    <w:rsid w:val="003C0EB6"/>
    <w:rsid w:val="003E222A"/>
    <w:rsid w:val="0042137D"/>
    <w:rsid w:val="004C6746"/>
    <w:rsid w:val="004D2F38"/>
    <w:rsid w:val="004F2AD5"/>
    <w:rsid w:val="00505CB2"/>
    <w:rsid w:val="005535D6"/>
    <w:rsid w:val="005B3185"/>
    <w:rsid w:val="00600100"/>
    <w:rsid w:val="00611C2B"/>
    <w:rsid w:val="0063321A"/>
    <w:rsid w:val="00664F37"/>
    <w:rsid w:val="006C12B4"/>
    <w:rsid w:val="006F4910"/>
    <w:rsid w:val="007A020D"/>
    <w:rsid w:val="007B5818"/>
    <w:rsid w:val="007F5442"/>
    <w:rsid w:val="008663D6"/>
    <w:rsid w:val="00905E69"/>
    <w:rsid w:val="00925A52"/>
    <w:rsid w:val="00990279"/>
    <w:rsid w:val="009B5430"/>
    <w:rsid w:val="009D458A"/>
    <w:rsid w:val="009D63F5"/>
    <w:rsid w:val="009E2886"/>
    <w:rsid w:val="009E78DD"/>
    <w:rsid w:val="00A122FA"/>
    <w:rsid w:val="00A12AA7"/>
    <w:rsid w:val="00A74F3A"/>
    <w:rsid w:val="00B870A2"/>
    <w:rsid w:val="00B96FCC"/>
    <w:rsid w:val="00BC37EC"/>
    <w:rsid w:val="00BE687D"/>
    <w:rsid w:val="00C06CB6"/>
    <w:rsid w:val="00C454FE"/>
    <w:rsid w:val="00C60B35"/>
    <w:rsid w:val="00C758BA"/>
    <w:rsid w:val="00C80139"/>
    <w:rsid w:val="00C85443"/>
    <w:rsid w:val="00CF4F59"/>
    <w:rsid w:val="00D20511"/>
    <w:rsid w:val="00D256F3"/>
    <w:rsid w:val="00D87C55"/>
    <w:rsid w:val="00D941E9"/>
    <w:rsid w:val="00D97AAE"/>
    <w:rsid w:val="00E12D55"/>
    <w:rsid w:val="00E439FE"/>
    <w:rsid w:val="00E725C3"/>
    <w:rsid w:val="00E87201"/>
    <w:rsid w:val="00F521C4"/>
    <w:rsid w:val="00F66989"/>
    <w:rsid w:val="00FB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18"/>
    <w:pPr>
      <w:spacing w:after="200" w:line="276" w:lineRule="auto"/>
    </w:pPr>
    <w:rPr>
      <w:color w:val="444444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99"/>
    <w:qFormat/>
    <w:rsid w:val="00315E35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ListParagraph">
    <w:name w:val="List Paragraph"/>
    <w:basedOn w:val="Normal"/>
    <w:uiPriority w:val="99"/>
    <w:qFormat/>
    <w:rsid w:val="00315E35"/>
    <w:pPr>
      <w:spacing w:after="0" w:line="240" w:lineRule="auto"/>
      <w:ind w:left="720"/>
    </w:pPr>
    <w:rPr>
      <w:rFonts w:eastAsia="Times New Roman"/>
      <w:color w:val="auto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15E35"/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8</Pages>
  <Words>1499</Words>
  <Characters>8549</Characters>
  <Application>Microsoft Office Outlook</Application>
  <DocSecurity>0</DocSecurity>
  <Lines>0</Lines>
  <Paragraphs>0</Paragraphs>
  <ScaleCrop>false</ScaleCrop>
  <Company>МКОУ СОШ №8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клуба"Поиск"</dc:title>
  <dc:subject/>
  <dc:creator>Стрекалова Любовь Николаевна</dc:creator>
  <cp:keywords/>
  <dc:description/>
  <cp:lastModifiedBy>Любовь Николаевна</cp:lastModifiedBy>
  <cp:revision>11</cp:revision>
  <dcterms:created xsi:type="dcterms:W3CDTF">2012-12-02T00:42:00Z</dcterms:created>
  <dcterms:modified xsi:type="dcterms:W3CDTF">2014-10-01T06:50:00Z</dcterms:modified>
</cp:coreProperties>
</file>